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67" w:rsidRPr="008E3267" w:rsidRDefault="008E3267" w:rsidP="008E3267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Seite 1 von 4</w:t>
      </w:r>
    </w:p>
    <w:p w:rsidR="00FE07E9" w:rsidRPr="00715E21" w:rsidRDefault="00715E21" w:rsidP="00715E21">
      <w:pPr>
        <w:jc w:val="center"/>
        <w:rPr>
          <w:b/>
          <w:sz w:val="32"/>
          <w:szCs w:val="32"/>
        </w:rPr>
      </w:pPr>
      <w:r w:rsidRPr="00715E21">
        <w:rPr>
          <w:b/>
          <w:sz w:val="32"/>
          <w:szCs w:val="32"/>
        </w:rPr>
        <w:t>Antrag auf Leistungen für Bildung und Teilhabe</w:t>
      </w:r>
    </w:p>
    <w:p w:rsidR="00715E21" w:rsidRDefault="00C35770" w:rsidP="00715E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 Lernförderung -</w:t>
      </w:r>
    </w:p>
    <w:p w:rsidR="00715E21" w:rsidRDefault="00715E21" w:rsidP="00715E21"/>
    <w:p w:rsidR="00715E21" w:rsidRDefault="00715E21" w:rsidP="00715E21">
      <w:r>
        <w:t>Ich als Antragsteller/in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1"/>
        <w:gridCol w:w="5102"/>
      </w:tblGrid>
      <w:tr w:rsidR="00715E21" w:rsidTr="00A06835">
        <w:trPr>
          <w:trHeight w:val="255"/>
        </w:trPr>
        <w:tc>
          <w:tcPr>
            <w:tcW w:w="5101" w:type="dxa"/>
            <w:shd w:val="clear" w:color="auto" w:fill="BFBFBF"/>
          </w:tcPr>
          <w:p w:rsidR="00715E21" w:rsidRDefault="00715E21" w:rsidP="00715E21">
            <w:r>
              <w:t>Nachname</w:t>
            </w:r>
          </w:p>
        </w:tc>
        <w:tc>
          <w:tcPr>
            <w:tcW w:w="5102" w:type="dxa"/>
            <w:shd w:val="clear" w:color="auto" w:fill="BFBFBF"/>
          </w:tcPr>
          <w:p w:rsidR="00715E21" w:rsidRDefault="00555555" w:rsidP="00715E21">
            <w:r>
              <w:t>Vorname</w:t>
            </w:r>
          </w:p>
        </w:tc>
      </w:tr>
      <w:tr w:rsidR="00715E21" w:rsidTr="00A06835">
        <w:trPr>
          <w:trHeight w:hRule="exact" w:val="510"/>
        </w:trPr>
        <w:tc>
          <w:tcPr>
            <w:tcW w:w="5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E21" w:rsidRDefault="00422EFB" w:rsidP="00715E21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E21" w:rsidRDefault="00422EFB" w:rsidP="00715E21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5E21" w:rsidTr="00A06835">
        <w:trPr>
          <w:trHeight w:val="255"/>
        </w:trPr>
        <w:tc>
          <w:tcPr>
            <w:tcW w:w="5101" w:type="dxa"/>
            <w:shd w:val="clear" w:color="auto" w:fill="BFBFBF"/>
          </w:tcPr>
          <w:p w:rsidR="00715E21" w:rsidRDefault="00715E21" w:rsidP="00715E21">
            <w:r>
              <w:t>E-Mail-Adresse (freiwillige Angabe)</w:t>
            </w:r>
          </w:p>
        </w:tc>
        <w:tc>
          <w:tcPr>
            <w:tcW w:w="5102" w:type="dxa"/>
            <w:shd w:val="clear" w:color="auto" w:fill="BFBFBF"/>
          </w:tcPr>
          <w:p w:rsidR="00715E21" w:rsidRDefault="00E67CD9" w:rsidP="00715E21">
            <w:r>
              <w:t>Telefonn</w:t>
            </w:r>
            <w:r w:rsidR="00715E21">
              <w:t>ummer (freiwillige Angabe)</w:t>
            </w:r>
          </w:p>
        </w:tc>
      </w:tr>
      <w:tr w:rsidR="00715E21" w:rsidTr="00A06835">
        <w:trPr>
          <w:trHeight w:hRule="exact" w:val="510"/>
        </w:trPr>
        <w:tc>
          <w:tcPr>
            <w:tcW w:w="5101" w:type="dxa"/>
            <w:shd w:val="clear" w:color="auto" w:fill="auto"/>
            <w:vAlign w:val="center"/>
          </w:tcPr>
          <w:p w:rsidR="00715E21" w:rsidRDefault="00562DB8" w:rsidP="00715E2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715E21" w:rsidRDefault="00562DB8" w:rsidP="00715E2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15E21" w:rsidRDefault="00715E21" w:rsidP="00715E21"/>
    <w:p w:rsidR="00715E21" w:rsidRDefault="00F63705" w:rsidP="00715E21">
      <w:r>
        <w:t>beantrage für</w:t>
      </w:r>
      <w:r w:rsidR="00C45396">
        <w:t xml:space="preserve"> </w:t>
      </w:r>
      <w:r w:rsidR="00562DB8"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562DB8">
        <w:instrText xml:space="preserve"> FORMCHECKBOX </w:instrText>
      </w:r>
      <w:r w:rsidR="00AB675E">
        <w:fldChar w:fldCharType="separate"/>
      </w:r>
      <w:r w:rsidR="00562DB8">
        <w:fldChar w:fldCharType="end"/>
      </w:r>
      <w:r w:rsidR="00C35770">
        <w:t xml:space="preserve"> meine Tochter</w:t>
      </w:r>
      <w:r w:rsidR="007761F5">
        <w:t xml:space="preserve">    </w:t>
      </w:r>
      <w:r w:rsidR="00627EBD">
        <w:t xml:space="preserve">   </w:t>
      </w:r>
      <w:r w:rsidR="00562DB8"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562DB8">
        <w:instrText xml:space="preserve"> FORMCHECKBOX </w:instrText>
      </w:r>
      <w:r w:rsidR="00AB675E">
        <w:fldChar w:fldCharType="separate"/>
      </w:r>
      <w:r w:rsidR="00562DB8">
        <w:fldChar w:fldCharType="end"/>
      </w:r>
      <w:r w:rsidR="007761F5">
        <w:t xml:space="preserve"> meine</w:t>
      </w:r>
      <w:r w:rsidR="00C35770">
        <w:t>n Sohn</w:t>
      </w:r>
      <w:r w:rsidR="00627EBD">
        <w:t xml:space="preserve">       </w:t>
      </w:r>
      <w:r w:rsidR="00562DB8"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562DB8">
        <w:instrText xml:space="preserve"> FORMCHECKBOX </w:instrText>
      </w:r>
      <w:r w:rsidR="00AB675E">
        <w:fldChar w:fldCharType="separate"/>
      </w:r>
      <w:r w:rsidR="00562DB8">
        <w:fldChar w:fldCharType="end"/>
      </w:r>
      <w:r w:rsidR="00715E21">
        <w:t xml:space="preserve"> mich</w:t>
      </w:r>
      <w:r w:rsidR="00427EF0">
        <w:t xml:space="preserve"> als Schüler/in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2"/>
        <w:gridCol w:w="2722"/>
        <w:gridCol w:w="1361"/>
        <w:gridCol w:w="2041"/>
      </w:tblGrid>
      <w:tr w:rsidR="00A06835" w:rsidTr="00A06835">
        <w:trPr>
          <w:trHeight w:val="255"/>
        </w:trPr>
        <w:tc>
          <w:tcPr>
            <w:tcW w:w="4082" w:type="dxa"/>
            <w:shd w:val="clear" w:color="auto" w:fill="BFBFBF"/>
          </w:tcPr>
          <w:p w:rsidR="001D3771" w:rsidRDefault="001D3771" w:rsidP="00715E21">
            <w:r>
              <w:t>Nachname</w:t>
            </w:r>
          </w:p>
        </w:tc>
        <w:tc>
          <w:tcPr>
            <w:tcW w:w="4082" w:type="dxa"/>
            <w:gridSpan w:val="2"/>
            <w:shd w:val="clear" w:color="auto" w:fill="BFBFBF"/>
          </w:tcPr>
          <w:p w:rsidR="001D3771" w:rsidRDefault="00555555" w:rsidP="00715E21">
            <w:r>
              <w:t>Vorname</w:t>
            </w:r>
          </w:p>
        </w:tc>
        <w:tc>
          <w:tcPr>
            <w:tcW w:w="2041" w:type="dxa"/>
            <w:shd w:val="clear" w:color="auto" w:fill="BFBFBF"/>
          </w:tcPr>
          <w:p w:rsidR="001D3771" w:rsidRDefault="001D3771" w:rsidP="00715E21">
            <w:r>
              <w:t>Geburtsdatum</w:t>
            </w:r>
          </w:p>
        </w:tc>
      </w:tr>
      <w:tr w:rsidR="001D3771" w:rsidTr="00A06835">
        <w:trPr>
          <w:trHeight w:hRule="exact" w:val="510"/>
        </w:trPr>
        <w:tc>
          <w:tcPr>
            <w:tcW w:w="4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771" w:rsidRDefault="00422EFB" w:rsidP="00715E21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771" w:rsidRDefault="00422EFB" w:rsidP="00715E21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771" w:rsidRDefault="00562DB8" w:rsidP="00715E2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.##.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6835" w:rsidTr="00A06835">
        <w:trPr>
          <w:trHeight w:val="255"/>
        </w:trPr>
        <w:tc>
          <w:tcPr>
            <w:tcW w:w="6804" w:type="dxa"/>
            <w:gridSpan w:val="2"/>
            <w:shd w:val="clear" w:color="auto" w:fill="BFBFBF"/>
          </w:tcPr>
          <w:p w:rsidR="001D3771" w:rsidRDefault="001D3771" w:rsidP="00715E21">
            <w:r>
              <w:t>Straße und Hausnummer</w:t>
            </w:r>
          </w:p>
        </w:tc>
        <w:tc>
          <w:tcPr>
            <w:tcW w:w="1361" w:type="dxa"/>
            <w:shd w:val="clear" w:color="auto" w:fill="BFBFBF"/>
          </w:tcPr>
          <w:p w:rsidR="001D3771" w:rsidRDefault="001D3771" w:rsidP="00715E21">
            <w:r>
              <w:t>Postleitzahl</w:t>
            </w:r>
          </w:p>
        </w:tc>
        <w:tc>
          <w:tcPr>
            <w:tcW w:w="2041" w:type="dxa"/>
            <w:shd w:val="clear" w:color="auto" w:fill="BFBFBF"/>
          </w:tcPr>
          <w:p w:rsidR="001D3771" w:rsidRDefault="001D3771" w:rsidP="00715E21">
            <w:r>
              <w:t>Wohnort</w:t>
            </w:r>
          </w:p>
        </w:tc>
      </w:tr>
      <w:tr w:rsidR="001D3771" w:rsidTr="00A06835">
        <w:trPr>
          <w:trHeight w:hRule="exact" w:val="510"/>
        </w:trPr>
        <w:tc>
          <w:tcPr>
            <w:tcW w:w="6804" w:type="dxa"/>
            <w:gridSpan w:val="2"/>
            <w:shd w:val="clear" w:color="auto" w:fill="auto"/>
            <w:vAlign w:val="center"/>
          </w:tcPr>
          <w:p w:rsidR="001D3771" w:rsidRDefault="00422EFB" w:rsidP="00715E21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D3771" w:rsidRDefault="00562DB8" w:rsidP="00715E21">
            <w:r>
              <w:t>41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D3771" w:rsidRDefault="001D3771" w:rsidP="00715E21">
            <w:r>
              <w:t>Mönchengladbach</w:t>
            </w:r>
          </w:p>
        </w:tc>
      </w:tr>
    </w:tbl>
    <w:p w:rsidR="001D3771" w:rsidRDefault="001D3771" w:rsidP="00F63705"/>
    <w:p w:rsidR="001D3771" w:rsidRDefault="001D3771" w:rsidP="00555555">
      <w:pPr>
        <w:jc w:val="both"/>
      </w:pPr>
      <w:r>
        <w:t xml:space="preserve">Leistungen für Bildung und Teilhabe für eine ergänzende angemessene Lernförderung. Leistungen </w:t>
      </w:r>
      <w:r w:rsidR="00C35770">
        <w:t>der</w:t>
      </w:r>
      <w:r w:rsidR="00C004BF">
        <w:t xml:space="preserve"> </w:t>
      </w:r>
      <w:r w:rsidR="00C35770">
        <w:t xml:space="preserve">Eingliederungshilfe für seelisch behinderte Kinder und Jugendliche nach § 35 a Sozialgesetzbuch </w:t>
      </w:r>
      <w:r w:rsidR="005E077B">
        <w:t>VIII</w:t>
      </w:r>
      <w:r w:rsidR="00C004BF">
        <w:t xml:space="preserve"> </w:t>
      </w:r>
      <w:r w:rsidR="00C35770">
        <w:t xml:space="preserve">(Kinder- und Jugendhilfe) </w:t>
      </w:r>
      <w:r w:rsidR="00627EBD">
        <w:t>vom Fachbereich Kinder, Jugend und Familie der Stadt Mönchengladbach</w:t>
      </w:r>
      <w:r w:rsidR="00C004BF">
        <w:t xml:space="preserve"> </w:t>
      </w:r>
      <w:r w:rsidR="00C35770">
        <w:t xml:space="preserve">(zum Beispiel bei </w:t>
      </w:r>
      <w:r w:rsidR="00E54940">
        <w:t>Lese-/Rechtschreibschwäche oder Dyskalkulie</w:t>
      </w:r>
      <w:r w:rsidR="00C35770">
        <w:t>)</w:t>
      </w:r>
    </w:p>
    <w:p w:rsidR="001D3771" w:rsidRDefault="00562DB8" w:rsidP="003F2A9C">
      <w:pPr>
        <w:tabs>
          <w:tab w:val="right" w:pos="10063"/>
        </w:tabs>
      </w:pPr>
      <w: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 w:rsidR="00AB675E">
        <w:fldChar w:fldCharType="separate"/>
      </w:r>
      <w:r>
        <w:fldChar w:fldCharType="end"/>
      </w:r>
      <w:r w:rsidR="001D3771">
        <w:t xml:space="preserve"> habe ich beantragt.</w:t>
      </w:r>
      <w:r w:rsidR="00E54940">
        <w:t xml:space="preserve"> Über den Antrag wurde jedoch noch nicht entschieden.</w:t>
      </w:r>
    </w:p>
    <w:p w:rsidR="001D3771" w:rsidRDefault="00562DB8" w:rsidP="00715E21">
      <w: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 w:rsidR="00AB675E">
        <w:fldChar w:fldCharType="separate"/>
      </w:r>
      <w:r>
        <w:fldChar w:fldCharType="end"/>
      </w:r>
      <w:r w:rsidR="001D3771">
        <w:t xml:space="preserve"> erhalte ich.</w:t>
      </w:r>
    </w:p>
    <w:p w:rsidR="001D3771" w:rsidRDefault="00562DB8" w:rsidP="00715E21">
      <w: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 w:rsidR="00AB675E">
        <w:fldChar w:fldCharType="separate"/>
      </w:r>
      <w:r>
        <w:fldChar w:fldCharType="end"/>
      </w:r>
      <w:r w:rsidR="001D3771">
        <w:t xml:space="preserve"> erhalte ich nicht.</w:t>
      </w:r>
    </w:p>
    <w:p w:rsidR="001D3771" w:rsidRDefault="001D3771" w:rsidP="00715E21"/>
    <w:p w:rsidR="001D3771" w:rsidRDefault="001D3771" w:rsidP="00715E21">
      <w:r>
        <w:t>Ich</w:t>
      </w:r>
      <w:r w:rsidR="00EB40D2">
        <w:t xml:space="preserve"> </w:t>
      </w:r>
      <w:r>
        <w:t>/</w:t>
      </w:r>
      <w:r w:rsidR="00EB40D2">
        <w:t xml:space="preserve"> </w:t>
      </w:r>
      <w:r>
        <w:t>Wir erhalte/n als Anspruchsgrundlage folgende Sozialleistung/en: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4877"/>
        <w:gridCol w:w="4820"/>
      </w:tblGrid>
      <w:tr w:rsidR="00A06835" w:rsidTr="00A06835">
        <w:trPr>
          <w:trHeight w:val="255"/>
        </w:trPr>
        <w:tc>
          <w:tcPr>
            <w:tcW w:w="5387" w:type="dxa"/>
            <w:gridSpan w:val="2"/>
            <w:shd w:val="clear" w:color="auto" w:fill="BFBFBF"/>
          </w:tcPr>
          <w:p w:rsidR="007761F5" w:rsidRDefault="007761F5" w:rsidP="00A06835">
            <w:r>
              <w:t>Leistungsart (bitte ankreuzen)</w:t>
            </w:r>
          </w:p>
        </w:tc>
        <w:tc>
          <w:tcPr>
            <w:tcW w:w="4820" w:type="dxa"/>
            <w:shd w:val="clear" w:color="auto" w:fill="BFBFBF"/>
          </w:tcPr>
          <w:p w:rsidR="007761F5" w:rsidRDefault="007761F5" w:rsidP="00A06835">
            <w:r>
              <w:t>Aktenzeichen (bitte ergänzen)</w:t>
            </w:r>
          </w:p>
        </w:tc>
      </w:tr>
      <w:tr w:rsidR="001D3771" w:rsidTr="00A06835">
        <w:trPr>
          <w:trHeight w:hRule="exact" w:val="765"/>
        </w:trPr>
        <w:tc>
          <w:tcPr>
            <w:tcW w:w="510" w:type="dxa"/>
            <w:shd w:val="clear" w:color="auto" w:fill="auto"/>
            <w:vAlign w:val="center"/>
          </w:tcPr>
          <w:p w:rsidR="001D3771" w:rsidRDefault="00562DB8" w:rsidP="00A0683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75E">
              <w:fldChar w:fldCharType="separate"/>
            </w:r>
            <w: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1D3771" w:rsidRDefault="00E53094" w:rsidP="00715E21">
            <w:r>
              <w:t>Arbeitslosengeld II / Sozialgeld</w:t>
            </w:r>
          </w:p>
          <w:p w:rsidR="00F63705" w:rsidRDefault="00F63705" w:rsidP="00715E21">
            <w:r>
              <w:t>(Grundsicherung für Arbeitsuchende)</w:t>
            </w:r>
          </w:p>
          <w:p w:rsidR="00E53094" w:rsidRDefault="00E53094" w:rsidP="00715E21">
            <w:r>
              <w:t>nach dem Sozialgesetzbuch</w:t>
            </w:r>
            <w:r w:rsidR="00606C12">
              <w:t xml:space="preserve"> II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30019" w:rsidRDefault="00C30019" w:rsidP="00C30019">
            <w:r>
              <w:t>BG Nr: 36502// _</w:t>
            </w:r>
            <w:r w:rsidRPr="00A06835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A06835">
              <w:rPr>
                <w:u w:val="single"/>
              </w:rPr>
              <w:instrText xml:space="preserve"> FORMTEXT </w:instrText>
            </w:r>
            <w:r w:rsidRPr="00A06835">
              <w:rPr>
                <w:u w:val="single"/>
              </w:rPr>
            </w:r>
            <w:r w:rsidRPr="00A06835">
              <w:rPr>
                <w:u w:val="single"/>
              </w:rPr>
              <w:fldChar w:fldCharType="separate"/>
            </w:r>
            <w:r w:rsidRPr="00A06835">
              <w:rPr>
                <w:noProof/>
                <w:u w:val="single"/>
              </w:rPr>
              <w:t> </w:t>
            </w:r>
            <w:r w:rsidRPr="00A06835">
              <w:rPr>
                <w:u w:val="single"/>
              </w:rPr>
              <w:fldChar w:fldCharType="end"/>
            </w:r>
            <w:r>
              <w:t>_ _</w:t>
            </w:r>
            <w:r w:rsidRPr="00A06835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A06835">
              <w:rPr>
                <w:u w:val="single"/>
              </w:rPr>
              <w:instrText xml:space="preserve"> FORMTEXT </w:instrText>
            </w:r>
            <w:r w:rsidRPr="00A06835">
              <w:rPr>
                <w:u w:val="single"/>
              </w:rPr>
            </w:r>
            <w:r w:rsidRPr="00A06835">
              <w:rPr>
                <w:u w:val="single"/>
              </w:rPr>
              <w:fldChar w:fldCharType="separate"/>
            </w:r>
            <w:r w:rsidRPr="00A06835">
              <w:rPr>
                <w:noProof/>
                <w:u w:val="single"/>
              </w:rPr>
              <w:t> </w:t>
            </w:r>
            <w:r w:rsidRPr="00A06835">
              <w:rPr>
                <w:u w:val="single"/>
              </w:rPr>
              <w:fldChar w:fldCharType="end"/>
            </w:r>
            <w:r>
              <w:t>_ _</w:t>
            </w:r>
            <w:r w:rsidRPr="00A06835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A06835">
              <w:rPr>
                <w:u w:val="single"/>
              </w:rPr>
              <w:instrText xml:space="preserve"> FORMTEXT </w:instrText>
            </w:r>
            <w:r w:rsidRPr="00A06835">
              <w:rPr>
                <w:u w:val="single"/>
              </w:rPr>
            </w:r>
            <w:r w:rsidRPr="00A06835">
              <w:rPr>
                <w:u w:val="single"/>
              </w:rPr>
              <w:fldChar w:fldCharType="separate"/>
            </w:r>
            <w:r w:rsidRPr="00A06835">
              <w:rPr>
                <w:noProof/>
                <w:u w:val="single"/>
              </w:rPr>
              <w:t> </w:t>
            </w:r>
            <w:r w:rsidRPr="00A06835">
              <w:rPr>
                <w:u w:val="single"/>
              </w:rPr>
              <w:fldChar w:fldCharType="end"/>
            </w:r>
            <w:r>
              <w:t>_ _</w:t>
            </w:r>
            <w:r w:rsidRPr="00A06835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A06835">
              <w:rPr>
                <w:u w:val="single"/>
              </w:rPr>
              <w:instrText xml:space="preserve"> FORMTEXT </w:instrText>
            </w:r>
            <w:r w:rsidRPr="00A06835">
              <w:rPr>
                <w:u w:val="single"/>
              </w:rPr>
            </w:r>
            <w:r w:rsidRPr="00A06835">
              <w:rPr>
                <w:u w:val="single"/>
              </w:rPr>
              <w:fldChar w:fldCharType="separate"/>
            </w:r>
            <w:r w:rsidRPr="00A06835">
              <w:rPr>
                <w:noProof/>
                <w:u w:val="single"/>
              </w:rPr>
              <w:t> </w:t>
            </w:r>
            <w:r w:rsidRPr="00A06835">
              <w:rPr>
                <w:u w:val="single"/>
              </w:rPr>
              <w:fldChar w:fldCharType="end"/>
            </w:r>
            <w:r>
              <w:t>_ _</w:t>
            </w:r>
            <w:r w:rsidRPr="00A06835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A06835">
              <w:rPr>
                <w:u w:val="single"/>
              </w:rPr>
              <w:instrText xml:space="preserve"> FORMTEXT </w:instrText>
            </w:r>
            <w:r w:rsidRPr="00A06835">
              <w:rPr>
                <w:u w:val="single"/>
              </w:rPr>
            </w:r>
            <w:r w:rsidRPr="00A06835">
              <w:rPr>
                <w:u w:val="single"/>
              </w:rPr>
              <w:fldChar w:fldCharType="separate"/>
            </w:r>
            <w:r w:rsidRPr="00A06835">
              <w:rPr>
                <w:noProof/>
                <w:u w:val="single"/>
              </w:rPr>
              <w:t> </w:t>
            </w:r>
            <w:r w:rsidRPr="00A06835">
              <w:rPr>
                <w:u w:val="single"/>
              </w:rPr>
              <w:fldChar w:fldCharType="end"/>
            </w:r>
            <w:r>
              <w:t>_ _</w:t>
            </w:r>
            <w:r w:rsidRPr="00A06835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A06835">
              <w:rPr>
                <w:u w:val="single"/>
              </w:rPr>
              <w:instrText xml:space="preserve"> FORMTEXT </w:instrText>
            </w:r>
            <w:r w:rsidRPr="00A06835">
              <w:rPr>
                <w:u w:val="single"/>
              </w:rPr>
            </w:r>
            <w:r w:rsidRPr="00A06835">
              <w:rPr>
                <w:u w:val="single"/>
              </w:rPr>
              <w:fldChar w:fldCharType="separate"/>
            </w:r>
            <w:r w:rsidRPr="00A06835">
              <w:rPr>
                <w:noProof/>
                <w:u w:val="single"/>
              </w:rPr>
              <w:t> </w:t>
            </w:r>
            <w:r w:rsidRPr="00A06835">
              <w:rPr>
                <w:u w:val="single"/>
              </w:rPr>
              <w:fldChar w:fldCharType="end"/>
            </w:r>
            <w:r>
              <w:t>_ _</w:t>
            </w:r>
            <w:r w:rsidRPr="00A06835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A06835">
              <w:rPr>
                <w:u w:val="single"/>
              </w:rPr>
              <w:instrText xml:space="preserve"> FORMTEXT </w:instrText>
            </w:r>
            <w:r w:rsidRPr="00A06835">
              <w:rPr>
                <w:u w:val="single"/>
              </w:rPr>
            </w:r>
            <w:r w:rsidRPr="00A06835">
              <w:rPr>
                <w:u w:val="single"/>
              </w:rPr>
              <w:fldChar w:fldCharType="separate"/>
            </w:r>
            <w:r w:rsidRPr="00A06835">
              <w:rPr>
                <w:noProof/>
                <w:u w:val="single"/>
              </w:rPr>
              <w:t> </w:t>
            </w:r>
            <w:r w:rsidRPr="00A06835">
              <w:rPr>
                <w:u w:val="single"/>
              </w:rPr>
              <w:fldChar w:fldCharType="end"/>
            </w:r>
            <w:r>
              <w:t>_</w:t>
            </w:r>
          </w:p>
          <w:p w:rsidR="00C30019" w:rsidRPr="00A06835" w:rsidRDefault="00C30019" w:rsidP="00C30019">
            <w:pPr>
              <w:rPr>
                <w:sz w:val="8"/>
                <w:szCs w:val="8"/>
              </w:rPr>
            </w:pPr>
          </w:p>
          <w:p w:rsidR="00E53094" w:rsidRDefault="00C30019" w:rsidP="00C30019">
            <w:r>
              <w:t>Team _</w:t>
            </w:r>
            <w:r w:rsidRPr="00A06835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A06835">
              <w:rPr>
                <w:u w:val="single"/>
              </w:rPr>
              <w:instrText xml:space="preserve"> FORMTEXT </w:instrText>
            </w:r>
            <w:r w:rsidRPr="00A06835">
              <w:rPr>
                <w:u w:val="single"/>
              </w:rPr>
            </w:r>
            <w:r w:rsidRPr="00A06835">
              <w:rPr>
                <w:u w:val="single"/>
              </w:rPr>
              <w:fldChar w:fldCharType="separate"/>
            </w:r>
            <w:r w:rsidRPr="00A06835">
              <w:rPr>
                <w:noProof/>
                <w:u w:val="single"/>
              </w:rPr>
              <w:t> </w:t>
            </w:r>
            <w:r w:rsidRPr="00A06835">
              <w:rPr>
                <w:u w:val="single"/>
              </w:rPr>
              <w:fldChar w:fldCharType="end"/>
            </w:r>
            <w:r>
              <w:t>_ _</w:t>
            </w:r>
            <w:r w:rsidRPr="00A06835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A06835">
              <w:rPr>
                <w:u w:val="single"/>
              </w:rPr>
              <w:instrText xml:space="preserve"> FORMTEXT </w:instrText>
            </w:r>
            <w:r w:rsidRPr="00A06835">
              <w:rPr>
                <w:u w:val="single"/>
              </w:rPr>
            </w:r>
            <w:r w:rsidRPr="00A06835">
              <w:rPr>
                <w:u w:val="single"/>
              </w:rPr>
              <w:fldChar w:fldCharType="separate"/>
            </w:r>
            <w:r w:rsidRPr="00A06835">
              <w:rPr>
                <w:noProof/>
                <w:u w:val="single"/>
              </w:rPr>
              <w:t> </w:t>
            </w:r>
            <w:r w:rsidRPr="00A06835">
              <w:rPr>
                <w:u w:val="single"/>
              </w:rPr>
              <w:fldChar w:fldCharType="end"/>
            </w:r>
            <w:r>
              <w:t>_ _</w:t>
            </w:r>
            <w:r w:rsidRPr="00A06835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A06835">
              <w:rPr>
                <w:u w:val="single"/>
              </w:rPr>
              <w:instrText xml:space="preserve"> FORMTEXT </w:instrText>
            </w:r>
            <w:r w:rsidRPr="00A06835">
              <w:rPr>
                <w:u w:val="single"/>
              </w:rPr>
            </w:r>
            <w:r w:rsidRPr="00A06835">
              <w:rPr>
                <w:u w:val="single"/>
              </w:rPr>
              <w:fldChar w:fldCharType="separate"/>
            </w:r>
            <w:r w:rsidRPr="00A06835">
              <w:rPr>
                <w:noProof/>
                <w:u w:val="single"/>
              </w:rPr>
              <w:t> </w:t>
            </w:r>
            <w:r w:rsidRPr="00A06835">
              <w:rPr>
                <w:u w:val="single"/>
              </w:rPr>
              <w:fldChar w:fldCharType="end"/>
            </w:r>
            <w:r>
              <w:t>_</w:t>
            </w:r>
          </w:p>
        </w:tc>
      </w:tr>
      <w:tr w:rsidR="00E53094" w:rsidTr="00A06835">
        <w:trPr>
          <w:trHeight w:hRule="exact" w:val="765"/>
        </w:trPr>
        <w:tc>
          <w:tcPr>
            <w:tcW w:w="510" w:type="dxa"/>
            <w:shd w:val="clear" w:color="auto" w:fill="auto"/>
            <w:vAlign w:val="center"/>
          </w:tcPr>
          <w:p w:rsidR="00E53094" w:rsidRDefault="00562DB8" w:rsidP="00A0683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75E">
              <w:fldChar w:fldCharType="separate"/>
            </w:r>
            <w: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53094" w:rsidRDefault="00E53094" w:rsidP="00715E21">
            <w:r>
              <w:t>Hilfe zum Lebensunterhalt / Grundsicherung</w:t>
            </w:r>
          </w:p>
          <w:p w:rsidR="00E53094" w:rsidRDefault="00E53094" w:rsidP="00715E21">
            <w:r>
              <w:t>im Alter und bei Erwerbsminderung (Sozialhilfe)</w:t>
            </w:r>
          </w:p>
          <w:p w:rsidR="00E53094" w:rsidRDefault="00E53094" w:rsidP="00715E21">
            <w:r>
              <w:t>nach de</w:t>
            </w:r>
            <w:r w:rsidR="00606C12">
              <w:t>m Sozialgesetzbuch XII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53094" w:rsidRPr="00C73AF7" w:rsidRDefault="00C30019" w:rsidP="00715E21">
            <w:r>
              <w:t>50/10 - _</w:t>
            </w:r>
            <w:r w:rsidRPr="00A06835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A06835">
              <w:rPr>
                <w:u w:val="single"/>
              </w:rPr>
              <w:instrText xml:space="preserve"> FORMTEXT </w:instrText>
            </w:r>
            <w:r w:rsidRPr="00A06835">
              <w:rPr>
                <w:u w:val="single"/>
              </w:rPr>
            </w:r>
            <w:r w:rsidRPr="00A06835">
              <w:rPr>
                <w:u w:val="single"/>
              </w:rPr>
              <w:fldChar w:fldCharType="separate"/>
            </w:r>
            <w:r w:rsidRPr="00A06835">
              <w:rPr>
                <w:noProof/>
                <w:u w:val="single"/>
              </w:rPr>
              <w:t> </w:t>
            </w:r>
            <w:r w:rsidRPr="00A06835">
              <w:rPr>
                <w:u w:val="single"/>
              </w:rPr>
              <w:fldChar w:fldCharType="end"/>
            </w:r>
            <w:r>
              <w:t>_ _</w:t>
            </w:r>
            <w:r w:rsidRPr="00A06835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A06835">
              <w:rPr>
                <w:u w:val="single"/>
              </w:rPr>
              <w:instrText xml:space="preserve"> FORMTEXT </w:instrText>
            </w:r>
            <w:r w:rsidRPr="00A06835">
              <w:rPr>
                <w:u w:val="single"/>
              </w:rPr>
            </w:r>
            <w:r w:rsidRPr="00A06835">
              <w:rPr>
                <w:u w:val="single"/>
              </w:rPr>
              <w:fldChar w:fldCharType="separate"/>
            </w:r>
            <w:r w:rsidRPr="00A06835">
              <w:rPr>
                <w:noProof/>
                <w:u w:val="single"/>
              </w:rPr>
              <w:t> </w:t>
            </w:r>
            <w:r w:rsidRPr="00A06835">
              <w:rPr>
                <w:u w:val="single"/>
              </w:rPr>
              <w:fldChar w:fldCharType="end"/>
            </w:r>
            <w:r>
              <w:t>_    _</w:t>
            </w:r>
            <w:r w:rsidRPr="00A06835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A06835">
              <w:rPr>
                <w:u w:val="single"/>
              </w:rPr>
              <w:instrText xml:space="preserve"> FORMTEXT </w:instrText>
            </w:r>
            <w:r w:rsidRPr="00A06835">
              <w:rPr>
                <w:u w:val="single"/>
              </w:rPr>
            </w:r>
            <w:r w:rsidRPr="00A06835">
              <w:rPr>
                <w:u w:val="single"/>
              </w:rPr>
              <w:fldChar w:fldCharType="separate"/>
            </w:r>
            <w:r w:rsidRPr="00A06835">
              <w:rPr>
                <w:noProof/>
                <w:u w:val="single"/>
              </w:rPr>
              <w:t> </w:t>
            </w:r>
            <w:r w:rsidRPr="00A06835">
              <w:rPr>
                <w:u w:val="single"/>
              </w:rPr>
              <w:fldChar w:fldCharType="end"/>
            </w:r>
            <w:r>
              <w:t>_ _</w:t>
            </w:r>
            <w:r w:rsidRPr="00A06835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A06835">
              <w:rPr>
                <w:u w:val="single"/>
              </w:rPr>
              <w:instrText xml:space="preserve"> FORMTEXT </w:instrText>
            </w:r>
            <w:r w:rsidRPr="00A06835">
              <w:rPr>
                <w:u w:val="single"/>
              </w:rPr>
            </w:r>
            <w:r w:rsidRPr="00A06835">
              <w:rPr>
                <w:u w:val="single"/>
              </w:rPr>
              <w:fldChar w:fldCharType="separate"/>
            </w:r>
            <w:r w:rsidRPr="00A06835">
              <w:rPr>
                <w:noProof/>
                <w:u w:val="single"/>
              </w:rPr>
              <w:t> </w:t>
            </w:r>
            <w:r w:rsidRPr="00A06835">
              <w:rPr>
                <w:u w:val="single"/>
              </w:rPr>
              <w:fldChar w:fldCharType="end"/>
            </w:r>
            <w:r>
              <w:t>_ _</w:t>
            </w:r>
            <w:r w:rsidRPr="00A06835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A06835">
              <w:rPr>
                <w:u w:val="single"/>
              </w:rPr>
              <w:instrText xml:space="preserve"> FORMTEXT </w:instrText>
            </w:r>
            <w:r w:rsidRPr="00A06835">
              <w:rPr>
                <w:u w:val="single"/>
              </w:rPr>
            </w:r>
            <w:r w:rsidRPr="00A06835">
              <w:rPr>
                <w:u w:val="single"/>
              </w:rPr>
              <w:fldChar w:fldCharType="separate"/>
            </w:r>
            <w:r w:rsidRPr="00A06835">
              <w:rPr>
                <w:noProof/>
                <w:u w:val="single"/>
              </w:rPr>
              <w:t> </w:t>
            </w:r>
            <w:r w:rsidRPr="00A06835">
              <w:rPr>
                <w:u w:val="single"/>
              </w:rPr>
              <w:fldChar w:fldCharType="end"/>
            </w:r>
            <w:r>
              <w:t>_ _</w:t>
            </w:r>
            <w:r w:rsidRPr="00A06835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A06835">
              <w:rPr>
                <w:u w:val="single"/>
              </w:rPr>
              <w:instrText xml:space="preserve"> FORMTEXT </w:instrText>
            </w:r>
            <w:r w:rsidRPr="00A06835">
              <w:rPr>
                <w:u w:val="single"/>
              </w:rPr>
            </w:r>
            <w:r w:rsidRPr="00A06835">
              <w:rPr>
                <w:u w:val="single"/>
              </w:rPr>
              <w:fldChar w:fldCharType="separate"/>
            </w:r>
            <w:r w:rsidRPr="00A06835">
              <w:rPr>
                <w:noProof/>
                <w:u w:val="single"/>
              </w:rPr>
              <w:t> </w:t>
            </w:r>
            <w:r w:rsidRPr="00A06835">
              <w:rPr>
                <w:u w:val="single"/>
              </w:rPr>
              <w:fldChar w:fldCharType="end"/>
            </w:r>
            <w:r>
              <w:t>_</w:t>
            </w:r>
          </w:p>
        </w:tc>
      </w:tr>
      <w:tr w:rsidR="00E53094" w:rsidTr="00A06835">
        <w:trPr>
          <w:trHeight w:hRule="exact" w:val="765"/>
        </w:trPr>
        <w:tc>
          <w:tcPr>
            <w:tcW w:w="510" w:type="dxa"/>
            <w:shd w:val="clear" w:color="auto" w:fill="auto"/>
            <w:vAlign w:val="center"/>
          </w:tcPr>
          <w:p w:rsidR="00E53094" w:rsidRDefault="00562DB8" w:rsidP="00A0683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75E">
              <w:fldChar w:fldCharType="separate"/>
            </w:r>
            <w: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53094" w:rsidRDefault="00E53094" w:rsidP="00715E21">
            <w:r>
              <w:t>Leistungen</w:t>
            </w:r>
          </w:p>
          <w:p w:rsidR="00E53094" w:rsidRDefault="00E53094" w:rsidP="00715E21">
            <w:r>
              <w:t>nach dem Asylbewerberleistungsgesetz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53094" w:rsidRDefault="00C30019" w:rsidP="00715E21">
            <w:r>
              <w:t>50/25 - _</w:t>
            </w:r>
            <w:r w:rsidRPr="00A06835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A06835">
              <w:rPr>
                <w:u w:val="single"/>
              </w:rPr>
              <w:instrText xml:space="preserve"> FORMTEXT </w:instrText>
            </w:r>
            <w:r w:rsidRPr="00A06835">
              <w:rPr>
                <w:u w:val="single"/>
              </w:rPr>
            </w:r>
            <w:r w:rsidRPr="00A06835">
              <w:rPr>
                <w:u w:val="single"/>
              </w:rPr>
              <w:fldChar w:fldCharType="separate"/>
            </w:r>
            <w:r w:rsidRPr="00A06835">
              <w:rPr>
                <w:noProof/>
                <w:u w:val="single"/>
              </w:rPr>
              <w:t> </w:t>
            </w:r>
            <w:r w:rsidRPr="00A06835">
              <w:rPr>
                <w:u w:val="single"/>
              </w:rPr>
              <w:fldChar w:fldCharType="end"/>
            </w:r>
            <w:r>
              <w:t>_ _</w:t>
            </w:r>
            <w:r w:rsidRPr="00A06835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A06835">
              <w:rPr>
                <w:u w:val="single"/>
              </w:rPr>
              <w:instrText xml:space="preserve"> FORMTEXT </w:instrText>
            </w:r>
            <w:r w:rsidRPr="00A06835">
              <w:rPr>
                <w:u w:val="single"/>
              </w:rPr>
            </w:r>
            <w:r w:rsidRPr="00A06835">
              <w:rPr>
                <w:u w:val="single"/>
              </w:rPr>
              <w:fldChar w:fldCharType="separate"/>
            </w:r>
            <w:r w:rsidRPr="00A06835">
              <w:rPr>
                <w:noProof/>
                <w:u w:val="single"/>
              </w:rPr>
              <w:t> </w:t>
            </w:r>
            <w:r w:rsidRPr="00A06835">
              <w:rPr>
                <w:u w:val="single"/>
              </w:rPr>
              <w:fldChar w:fldCharType="end"/>
            </w:r>
            <w:r>
              <w:t>_    _</w:t>
            </w:r>
            <w:r w:rsidRPr="00A06835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A06835">
              <w:rPr>
                <w:u w:val="single"/>
              </w:rPr>
              <w:instrText xml:space="preserve"> FORMTEXT </w:instrText>
            </w:r>
            <w:r w:rsidRPr="00A06835">
              <w:rPr>
                <w:u w:val="single"/>
              </w:rPr>
            </w:r>
            <w:r w:rsidRPr="00A06835">
              <w:rPr>
                <w:u w:val="single"/>
              </w:rPr>
              <w:fldChar w:fldCharType="separate"/>
            </w:r>
            <w:r w:rsidRPr="00A06835">
              <w:rPr>
                <w:noProof/>
                <w:u w:val="single"/>
              </w:rPr>
              <w:t> </w:t>
            </w:r>
            <w:r w:rsidRPr="00A06835">
              <w:rPr>
                <w:u w:val="single"/>
              </w:rPr>
              <w:fldChar w:fldCharType="end"/>
            </w:r>
            <w:r>
              <w:t>_ _</w:t>
            </w:r>
            <w:r w:rsidRPr="00A06835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A06835">
              <w:rPr>
                <w:u w:val="single"/>
              </w:rPr>
              <w:instrText xml:space="preserve"> FORMTEXT </w:instrText>
            </w:r>
            <w:r w:rsidRPr="00A06835">
              <w:rPr>
                <w:u w:val="single"/>
              </w:rPr>
            </w:r>
            <w:r w:rsidRPr="00A06835">
              <w:rPr>
                <w:u w:val="single"/>
              </w:rPr>
              <w:fldChar w:fldCharType="separate"/>
            </w:r>
            <w:r w:rsidRPr="00A06835">
              <w:rPr>
                <w:noProof/>
                <w:u w:val="single"/>
              </w:rPr>
              <w:t> </w:t>
            </w:r>
            <w:r w:rsidRPr="00A06835">
              <w:rPr>
                <w:u w:val="single"/>
              </w:rPr>
              <w:fldChar w:fldCharType="end"/>
            </w:r>
            <w:r>
              <w:t>_ _</w:t>
            </w:r>
            <w:r w:rsidRPr="00A06835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A06835">
              <w:rPr>
                <w:u w:val="single"/>
              </w:rPr>
              <w:instrText xml:space="preserve"> FORMTEXT </w:instrText>
            </w:r>
            <w:r w:rsidRPr="00A06835">
              <w:rPr>
                <w:u w:val="single"/>
              </w:rPr>
            </w:r>
            <w:r w:rsidRPr="00A06835">
              <w:rPr>
                <w:u w:val="single"/>
              </w:rPr>
              <w:fldChar w:fldCharType="separate"/>
            </w:r>
            <w:r w:rsidRPr="00A06835">
              <w:rPr>
                <w:noProof/>
                <w:u w:val="single"/>
              </w:rPr>
              <w:t> </w:t>
            </w:r>
            <w:r w:rsidRPr="00A06835">
              <w:rPr>
                <w:u w:val="single"/>
              </w:rPr>
              <w:fldChar w:fldCharType="end"/>
            </w:r>
            <w:r>
              <w:t>_ _</w:t>
            </w:r>
            <w:r w:rsidRPr="00A06835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A06835">
              <w:rPr>
                <w:u w:val="single"/>
              </w:rPr>
              <w:instrText xml:space="preserve"> FORMTEXT </w:instrText>
            </w:r>
            <w:r w:rsidRPr="00A06835">
              <w:rPr>
                <w:u w:val="single"/>
              </w:rPr>
            </w:r>
            <w:r w:rsidRPr="00A06835">
              <w:rPr>
                <w:u w:val="single"/>
              </w:rPr>
              <w:fldChar w:fldCharType="separate"/>
            </w:r>
            <w:r w:rsidRPr="00A06835">
              <w:rPr>
                <w:noProof/>
                <w:u w:val="single"/>
              </w:rPr>
              <w:t> </w:t>
            </w:r>
            <w:r w:rsidRPr="00A06835">
              <w:rPr>
                <w:u w:val="single"/>
              </w:rPr>
              <w:fldChar w:fldCharType="end"/>
            </w:r>
            <w:r>
              <w:t>_</w:t>
            </w:r>
          </w:p>
        </w:tc>
      </w:tr>
      <w:tr w:rsidR="00E53094" w:rsidTr="00A06835">
        <w:trPr>
          <w:trHeight w:hRule="exact" w:val="765"/>
        </w:trPr>
        <w:tc>
          <w:tcPr>
            <w:tcW w:w="510" w:type="dxa"/>
            <w:shd w:val="clear" w:color="auto" w:fill="auto"/>
            <w:vAlign w:val="center"/>
          </w:tcPr>
          <w:p w:rsidR="00E53094" w:rsidRDefault="00562DB8" w:rsidP="00A0683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75E">
              <w:fldChar w:fldCharType="separate"/>
            </w:r>
            <w: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53094" w:rsidRDefault="00E53094" w:rsidP="00715E21">
            <w:r>
              <w:t>Kinderzuschlag</w:t>
            </w:r>
          </w:p>
          <w:p w:rsidR="00E53094" w:rsidRDefault="00E53094" w:rsidP="00715E21">
            <w:r>
              <w:t>nach dem Bundeskindergeldgesetz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53094" w:rsidRDefault="00C30019" w:rsidP="00715E21">
            <w:r>
              <w:t>_</w:t>
            </w:r>
            <w:r w:rsidRPr="00A06835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A06835">
              <w:rPr>
                <w:u w:val="single"/>
              </w:rPr>
              <w:instrText xml:space="preserve"> FORMTEXT </w:instrText>
            </w:r>
            <w:r w:rsidRPr="00A06835">
              <w:rPr>
                <w:u w:val="single"/>
              </w:rPr>
            </w:r>
            <w:r w:rsidRPr="00A06835">
              <w:rPr>
                <w:u w:val="single"/>
              </w:rPr>
              <w:fldChar w:fldCharType="separate"/>
            </w:r>
            <w:r w:rsidRPr="00A06835">
              <w:rPr>
                <w:noProof/>
                <w:u w:val="single"/>
              </w:rPr>
              <w:t> </w:t>
            </w:r>
            <w:r w:rsidRPr="00A06835">
              <w:rPr>
                <w:u w:val="single"/>
              </w:rPr>
              <w:fldChar w:fldCharType="end"/>
            </w:r>
            <w:r>
              <w:t>_ _</w:t>
            </w:r>
            <w:r w:rsidRPr="00A06835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A06835">
              <w:rPr>
                <w:u w:val="single"/>
              </w:rPr>
              <w:instrText xml:space="preserve"> FORMTEXT </w:instrText>
            </w:r>
            <w:r w:rsidRPr="00A06835">
              <w:rPr>
                <w:u w:val="single"/>
              </w:rPr>
            </w:r>
            <w:r w:rsidRPr="00A06835">
              <w:rPr>
                <w:u w:val="single"/>
              </w:rPr>
              <w:fldChar w:fldCharType="separate"/>
            </w:r>
            <w:r w:rsidRPr="00A06835">
              <w:rPr>
                <w:noProof/>
                <w:u w:val="single"/>
              </w:rPr>
              <w:t> </w:t>
            </w:r>
            <w:r w:rsidRPr="00A06835">
              <w:rPr>
                <w:u w:val="single"/>
              </w:rPr>
              <w:fldChar w:fldCharType="end"/>
            </w:r>
            <w:r>
              <w:t>_ _</w:t>
            </w:r>
            <w:r w:rsidRPr="00A06835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A06835">
              <w:rPr>
                <w:u w:val="single"/>
              </w:rPr>
              <w:instrText xml:space="preserve"> FORMTEXT </w:instrText>
            </w:r>
            <w:r w:rsidRPr="00A06835">
              <w:rPr>
                <w:u w:val="single"/>
              </w:rPr>
            </w:r>
            <w:r w:rsidRPr="00A06835">
              <w:rPr>
                <w:u w:val="single"/>
              </w:rPr>
              <w:fldChar w:fldCharType="separate"/>
            </w:r>
            <w:r w:rsidRPr="00A06835">
              <w:rPr>
                <w:noProof/>
                <w:u w:val="single"/>
              </w:rPr>
              <w:t> </w:t>
            </w:r>
            <w:r w:rsidRPr="00A06835">
              <w:rPr>
                <w:u w:val="single"/>
              </w:rPr>
              <w:fldChar w:fldCharType="end"/>
            </w:r>
            <w:r>
              <w:t>_ FK _</w:t>
            </w:r>
            <w:r w:rsidRPr="00A06835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A06835">
              <w:rPr>
                <w:u w:val="single"/>
              </w:rPr>
              <w:instrText xml:space="preserve"> FORMTEXT </w:instrText>
            </w:r>
            <w:r w:rsidRPr="00A06835">
              <w:rPr>
                <w:u w:val="single"/>
              </w:rPr>
            </w:r>
            <w:r w:rsidRPr="00A06835">
              <w:rPr>
                <w:u w:val="single"/>
              </w:rPr>
              <w:fldChar w:fldCharType="separate"/>
            </w:r>
            <w:r w:rsidRPr="00A06835">
              <w:rPr>
                <w:noProof/>
                <w:u w:val="single"/>
              </w:rPr>
              <w:t> </w:t>
            </w:r>
            <w:r w:rsidRPr="00A06835">
              <w:rPr>
                <w:u w:val="single"/>
              </w:rPr>
              <w:fldChar w:fldCharType="end"/>
            </w:r>
            <w:r>
              <w:t>_ _</w:t>
            </w:r>
            <w:r w:rsidRPr="00A06835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A06835">
              <w:rPr>
                <w:u w:val="single"/>
              </w:rPr>
              <w:instrText xml:space="preserve"> FORMTEXT </w:instrText>
            </w:r>
            <w:r w:rsidRPr="00A06835">
              <w:rPr>
                <w:u w:val="single"/>
              </w:rPr>
            </w:r>
            <w:r w:rsidRPr="00A06835">
              <w:rPr>
                <w:u w:val="single"/>
              </w:rPr>
              <w:fldChar w:fldCharType="separate"/>
            </w:r>
            <w:r w:rsidRPr="00A06835">
              <w:rPr>
                <w:noProof/>
                <w:u w:val="single"/>
              </w:rPr>
              <w:t> </w:t>
            </w:r>
            <w:r w:rsidRPr="00A06835">
              <w:rPr>
                <w:u w:val="single"/>
              </w:rPr>
              <w:fldChar w:fldCharType="end"/>
            </w:r>
            <w:r>
              <w:t>_ _</w:t>
            </w:r>
            <w:r w:rsidRPr="00A06835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A06835">
              <w:rPr>
                <w:u w:val="single"/>
              </w:rPr>
              <w:instrText xml:space="preserve"> FORMTEXT </w:instrText>
            </w:r>
            <w:r w:rsidRPr="00A06835">
              <w:rPr>
                <w:u w:val="single"/>
              </w:rPr>
            </w:r>
            <w:r w:rsidRPr="00A06835">
              <w:rPr>
                <w:u w:val="single"/>
              </w:rPr>
              <w:fldChar w:fldCharType="separate"/>
            </w:r>
            <w:r w:rsidRPr="00A06835">
              <w:rPr>
                <w:noProof/>
                <w:u w:val="single"/>
              </w:rPr>
              <w:t> </w:t>
            </w:r>
            <w:r w:rsidRPr="00A06835">
              <w:rPr>
                <w:u w:val="single"/>
              </w:rPr>
              <w:fldChar w:fldCharType="end"/>
            </w:r>
            <w:r>
              <w:t>_ _</w:t>
            </w:r>
            <w:r w:rsidRPr="00A06835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A06835">
              <w:rPr>
                <w:u w:val="single"/>
              </w:rPr>
              <w:instrText xml:space="preserve"> FORMTEXT </w:instrText>
            </w:r>
            <w:r w:rsidRPr="00A06835">
              <w:rPr>
                <w:u w:val="single"/>
              </w:rPr>
            </w:r>
            <w:r w:rsidRPr="00A06835">
              <w:rPr>
                <w:u w:val="single"/>
              </w:rPr>
              <w:fldChar w:fldCharType="separate"/>
            </w:r>
            <w:r w:rsidRPr="00A06835">
              <w:rPr>
                <w:noProof/>
                <w:u w:val="single"/>
              </w:rPr>
              <w:t> </w:t>
            </w:r>
            <w:r w:rsidRPr="00A06835">
              <w:rPr>
                <w:u w:val="single"/>
              </w:rPr>
              <w:fldChar w:fldCharType="end"/>
            </w:r>
            <w:r>
              <w:t>_ _</w:t>
            </w:r>
            <w:r w:rsidRPr="00A06835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A06835">
              <w:rPr>
                <w:u w:val="single"/>
              </w:rPr>
              <w:instrText xml:space="preserve"> FORMTEXT </w:instrText>
            </w:r>
            <w:r w:rsidRPr="00A06835">
              <w:rPr>
                <w:u w:val="single"/>
              </w:rPr>
            </w:r>
            <w:r w:rsidRPr="00A06835">
              <w:rPr>
                <w:u w:val="single"/>
              </w:rPr>
              <w:fldChar w:fldCharType="separate"/>
            </w:r>
            <w:r w:rsidRPr="00A06835">
              <w:rPr>
                <w:noProof/>
                <w:u w:val="single"/>
              </w:rPr>
              <w:t> </w:t>
            </w:r>
            <w:r w:rsidRPr="00A06835">
              <w:rPr>
                <w:u w:val="single"/>
              </w:rPr>
              <w:fldChar w:fldCharType="end"/>
            </w:r>
            <w:r>
              <w:t>_ _</w:t>
            </w:r>
            <w:r w:rsidRPr="00A06835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A06835">
              <w:rPr>
                <w:u w:val="single"/>
              </w:rPr>
              <w:instrText xml:space="preserve"> FORMTEXT </w:instrText>
            </w:r>
            <w:r w:rsidRPr="00A06835">
              <w:rPr>
                <w:u w:val="single"/>
              </w:rPr>
            </w:r>
            <w:r w:rsidRPr="00A06835">
              <w:rPr>
                <w:u w:val="single"/>
              </w:rPr>
              <w:fldChar w:fldCharType="separate"/>
            </w:r>
            <w:r w:rsidRPr="00A06835">
              <w:rPr>
                <w:noProof/>
                <w:u w:val="single"/>
              </w:rPr>
              <w:t> </w:t>
            </w:r>
            <w:r w:rsidRPr="00A06835">
              <w:rPr>
                <w:u w:val="single"/>
              </w:rPr>
              <w:fldChar w:fldCharType="end"/>
            </w:r>
            <w:r>
              <w:t>_</w:t>
            </w:r>
          </w:p>
        </w:tc>
      </w:tr>
      <w:tr w:rsidR="00E53094" w:rsidTr="00A06835">
        <w:trPr>
          <w:trHeight w:hRule="exact" w:val="765"/>
        </w:trPr>
        <w:tc>
          <w:tcPr>
            <w:tcW w:w="510" w:type="dxa"/>
            <w:shd w:val="clear" w:color="auto" w:fill="auto"/>
            <w:vAlign w:val="center"/>
          </w:tcPr>
          <w:p w:rsidR="00E53094" w:rsidRDefault="00562DB8" w:rsidP="00A0683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75E">
              <w:fldChar w:fldCharType="separate"/>
            </w:r>
            <w: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53094" w:rsidRDefault="00E53094" w:rsidP="00715E21">
            <w:r>
              <w:t>Wohngeld</w:t>
            </w:r>
          </w:p>
          <w:p w:rsidR="00E53094" w:rsidRDefault="00E53094" w:rsidP="00715E21">
            <w:r>
              <w:t>nach dem Wohngeldgesetz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53094" w:rsidRDefault="00C30019" w:rsidP="00715E21">
            <w:r>
              <w:t>116 000 _</w:t>
            </w:r>
            <w:r w:rsidRPr="00A06835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A06835">
              <w:rPr>
                <w:u w:val="single"/>
              </w:rPr>
              <w:instrText xml:space="preserve"> FORMTEXT </w:instrText>
            </w:r>
            <w:r w:rsidRPr="00A06835">
              <w:rPr>
                <w:u w:val="single"/>
              </w:rPr>
            </w:r>
            <w:r w:rsidRPr="00A06835">
              <w:rPr>
                <w:u w:val="single"/>
              </w:rPr>
              <w:fldChar w:fldCharType="separate"/>
            </w:r>
            <w:r w:rsidRPr="00A06835">
              <w:rPr>
                <w:noProof/>
                <w:u w:val="single"/>
              </w:rPr>
              <w:t> </w:t>
            </w:r>
            <w:r w:rsidRPr="00A06835">
              <w:rPr>
                <w:u w:val="single"/>
              </w:rPr>
              <w:fldChar w:fldCharType="end"/>
            </w:r>
            <w:r>
              <w:t>_ _</w:t>
            </w:r>
            <w:r w:rsidRPr="00A06835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A06835">
              <w:rPr>
                <w:u w:val="single"/>
              </w:rPr>
              <w:instrText xml:space="preserve"> FORMTEXT </w:instrText>
            </w:r>
            <w:r w:rsidRPr="00A06835">
              <w:rPr>
                <w:u w:val="single"/>
              </w:rPr>
            </w:r>
            <w:r w:rsidRPr="00A06835">
              <w:rPr>
                <w:u w:val="single"/>
              </w:rPr>
              <w:fldChar w:fldCharType="separate"/>
            </w:r>
            <w:r w:rsidRPr="00A06835">
              <w:rPr>
                <w:noProof/>
                <w:u w:val="single"/>
              </w:rPr>
              <w:t> </w:t>
            </w:r>
            <w:r w:rsidRPr="00A06835">
              <w:rPr>
                <w:u w:val="single"/>
              </w:rPr>
              <w:fldChar w:fldCharType="end"/>
            </w:r>
            <w:r>
              <w:t>_ _</w:t>
            </w:r>
            <w:r w:rsidRPr="00A06835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A06835">
              <w:rPr>
                <w:u w:val="single"/>
              </w:rPr>
              <w:instrText xml:space="preserve"> FORMTEXT </w:instrText>
            </w:r>
            <w:r w:rsidRPr="00A06835">
              <w:rPr>
                <w:u w:val="single"/>
              </w:rPr>
            </w:r>
            <w:r w:rsidRPr="00A06835">
              <w:rPr>
                <w:u w:val="single"/>
              </w:rPr>
              <w:fldChar w:fldCharType="separate"/>
            </w:r>
            <w:r w:rsidRPr="00A06835">
              <w:rPr>
                <w:noProof/>
                <w:u w:val="single"/>
              </w:rPr>
              <w:t> </w:t>
            </w:r>
            <w:r w:rsidRPr="00A06835">
              <w:rPr>
                <w:u w:val="single"/>
              </w:rPr>
              <w:fldChar w:fldCharType="end"/>
            </w:r>
            <w:r>
              <w:t>_ _</w:t>
            </w:r>
            <w:r w:rsidRPr="00A06835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A06835">
              <w:rPr>
                <w:u w:val="single"/>
              </w:rPr>
              <w:instrText xml:space="preserve"> FORMTEXT </w:instrText>
            </w:r>
            <w:r w:rsidRPr="00A06835">
              <w:rPr>
                <w:u w:val="single"/>
              </w:rPr>
            </w:r>
            <w:r w:rsidRPr="00A06835">
              <w:rPr>
                <w:u w:val="single"/>
              </w:rPr>
              <w:fldChar w:fldCharType="separate"/>
            </w:r>
            <w:r w:rsidRPr="00A06835">
              <w:rPr>
                <w:noProof/>
                <w:u w:val="single"/>
              </w:rPr>
              <w:t> </w:t>
            </w:r>
            <w:r w:rsidRPr="00A06835">
              <w:rPr>
                <w:u w:val="single"/>
              </w:rPr>
              <w:fldChar w:fldCharType="end"/>
            </w:r>
            <w:r>
              <w:t>_ _</w:t>
            </w:r>
            <w:r w:rsidRPr="00A06835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A06835">
              <w:rPr>
                <w:u w:val="single"/>
              </w:rPr>
              <w:instrText xml:space="preserve"> FORMTEXT </w:instrText>
            </w:r>
            <w:r w:rsidRPr="00A06835">
              <w:rPr>
                <w:u w:val="single"/>
              </w:rPr>
            </w:r>
            <w:r w:rsidRPr="00A06835">
              <w:rPr>
                <w:u w:val="single"/>
              </w:rPr>
              <w:fldChar w:fldCharType="separate"/>
            </w:r>
            <w:r w:rsidRPr="00A06835">
              <w:rPr>
                <w:noProof/>
                <w:u w:val="single"/>
              </w:rPr>
              <w:t> </w:t>
            </w:r>
            <w:r w:rsidRPr="00A06835">
              <w:rPr>
                <w:u w:val="single"/>
              </w:rPr>
              <w:fldChar w:fldCharType="end"/>
            </w:r>
            <w:r>
              <w:t>_ _</w:t>
            </w:r>
            <w:r w:rsidRPr="00A06835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A06835">
              <w:rPr>
                <w:u w:val="single"/>
              </w:rPr>
              <w:instrText xml:space="preserve"> FORMTEXT </w:instrText>
            </w:r>
            <w:r w:rsidRPr="00A06835">
              <w:rPr>
                <w:u w:val="single"/>
              </w:rPr>
            </w:r>
            <w:r w:rsidRPr="00A06835">
              <w:rPr>
                <w:u w:val="single"/>
              </w:rPr>
              <w:fldChar w:fldCharType="separate"/>
            </w:r>
            <w:r w:rsidRPr="00A06835">
              <w:rPr>
                <w:noProof/>
                <w:u w:val="single"/>
              </w:rPr>
              <w:t> </w:t>
            </w:r>
            <w:r w:rsidRPr="00A06835">
              <w:rPr>
                <w:u w:val="single"/>
              </w:rPr>
              <w:fldChar w:fldCharType="end"/>
            </w:r>
            <w:r>
              <w:t>_</w:t>
            </w:r>
          </w:p>
        </w:tc>
      </w:tr>
    </w:tbl>
    <w:p w:rsidR="007761F5" w:rsidRDefault="007761F5" w:rsidP="00F63705"/>
    <w:p w:rsidR="00E53094" w:rsidRPr="00606C12" w:rsidRDefault="00E53094" w:rsidP="00E603C2">
      <w:pPr>
        <w:jc w:val="both"/>
        <w:rPr>
          <w:sz w:val="18"/>
          <w:szCs w:val="18"/>
        </w:rPr>
      </w:pPr>
      <w:r w:rsidRPr="00606C12">
        <w:rPr>
          <w:sz w:val="18"/>
          <w:szCs w:val="18"/>
        </w:rPr>
        <w:t>Mir ist bekannt, dass meine Angaben aufgrund der §§ 6</w:t>
      </w:r>
      <w:r w:rsidR="00B864CD" w:rsidRPr="00606C12">
        <w:rPr>
          <w:sz w:val="18"/>
          <w:szCs w:val="18"/>
        </w:rPr>
        <w:t>0 bis 67</w:t>
      </w:r>
      <w:r w:rsidR="00606C12">
        <w:rPr>
          <w:sz w:val="18"/>
          <w:szCs w:val="18"/>
        </w:rPr>
        <w:t xml:space="preserve"> Sozialgesetzbuch I (SGB I) </w:t>
      </w:r>
      <w:r w:rsidRPr="00606C12">
        <w:rPr>
          <w:sz w:val="18"/>
          <w:szCs w:val="18"/>
        </w:rPr>
        <w:t xml:space="preserve">und der §§ 67 a bis c </w:t>
      </w:r>
      <w:r w:rsidR="00606C12">
        <w:rPr>
          <w:sz w:val="18"/>
          <w:szCs w:val="18"/>
        </w:rPr>
        <w:t xml:space="preserve">Sozial-gesetzbuch X (SGB X) </w:t>
      </w:r>
      <w:r w:rsidRPr="00606C12">
        <w:rPr>
          <w:sz w:val="18"/>
          <w:szCs w:val="18"/>
        </w:rPr>
        <w:t xml:space="preserve">erhoben werden. Meine Verpflichtung zur Mitwirkung ergibt sich aus § 60 </w:t>
      </w:r>
      <w:r w:rsidR="00B864CD" w:rsidRPr="00606C12">
        <w:rPr>
          <w:sz w:val="18"/>
          <w:szCs w:val="18"/>
        </w:rPr>
        <w:t>SGB</w:t>
      </w:r>
      <w:r w:rsidRPr="00606C12">
        <w:rPr>
          <w:sz w:val="18"/>
          <w:szCs w:val="18"/>
        </w:rPr>
        <w:t xml:space="preserve"> I. Wenn ich dieser</w:t>
      </w:r>
      <w:r w:rsidR="00606C12">
        <w:rPr>
          <w:sz w:val="18"/>
          <w:szCs w:val="18"/>
        </w:rPr>
        <w:t xml:space="preserve"> nicht </w:t>
      </w:r>
      <w:r w:rsidRPr="00606C12">
        <w:rPr>
          <w:sz w:val="18"/>
          <w:szCs w:val="18"/>
        </w:rPr>
        <w:t>nachkomme, kann die beantragte Sozialleistung ganz oder teilweise wegen fehlender Mitwirkung versagt werden.</w:t>
      </w:r>
    </w:p>
    <w:p w:rsidR="00E53094" w:rsidRPr="00606C12" w:rsidRDefault="00E53094" w:rsidP="00E603C2">
      <w:pPr>
        <w:jc w:val="both"/>
        <w:rPr>
          <w:sz w:val="18"/>
          <w:szCs w:val="18"/>
        </w:rPr>
      </w:pPr>
    </w:p>
    <w:p w:rsidR="00796C56" w:rsidRPr="00606C12" w:rsidRDefault="00E53094" w:rsidP="00E603C2">
      <w:pPr>
        <w:jc w:val="both"/>
        <w:rPr>
          <w:sz w:val="18"/>
          <w:szCs w:val="18"/>
        </w:rPr>
      </w:pPr>
      <w:r w:rsidRPr="00606C12">
        <w:rPr>
          <w:sz w:val="18"/>
          <w:szCs w:val="18"/>
        </w:rPr>
        <w:t>Ich bestätige, dass meine Angaben nach erfolgter Prüfung vollständig und korrekt sind. Änderungen werde ich unau</w:t>
      </w:r>
      <w:r w:rsidR="00606C12">
        <w:rPr>
          <w:sz w:val="18"/>
          <w:szCs w:val="18"/>
        </w:rPr>
        <w:t xml:space="preserve">fgefordert </w:t>
      </w:r>
      <w:r w:rsidRPr="00606C12">
        <w:rPr>
          <w:sz w:val="18"/>
          <w:szCs w:val="18"/>
        </w:rPr>
        <w:t xml:space="preserve">und unverzüglich mitteilen. Ich erkläre mich damit einverstanden, dass sämtliche für das Verfahren erforderlichen </w:t>
      </w:r>
      <w:r w:rsidR="00606C12">
        <w:rPr>
          <w:sz w:val="18"/>
          <w:szCs w:val="18"/>
        </w:rPr>
        <w:t xml:space="preserve">Daten mit </w:t>
      </w:r>
      <w:r w:rsidR="00B864CD" w:rsidRPr="00606C12">
        <w:rPr>
          <w:sz w:val="18"/>
          <w:szCs w:val="18"/>
        </w:rPr>
        <w:t xml:space="preserve">dem Leistungsanbieter </w:t>
      </w:r>
      <w:r w:rsidR="00DC132D" w:rsidRPr="00606C12">
        <w:rPr>
          <w:sz w:val="18"/>
          <w:szCs w:val="18"/>
        </w:rPr>
        <w:t xml:space="preserve">und bei Bedarf mit der Schule </w:t>
      </w:r>
      <w:r w:rsidR="00B864CD" w:rsidRPr="00606C12">
        <w:rPr>
          <w:sz w:val="18"/>
          <w:szCs w:val="18"/>
        </w:rPr>
        <w:t xml:space="preserve">ausgetauscht </w:t>
      </w:r>
      <w:r w:rsidRPr="00606C12">
        <w:rPr>
          <w:sz w:val="18"/>
          <w:szCs w:val="18"/>
        </w:rPr>
        <w:t xml:space="preserve">werden und entbinde </w:t>
      </w:r>
      <w:r w:rsidR="00E603C2">
        <w:rPr>
          <w:sz w:val="18"/>
          <w:szCs w:val="18"/>
        </w:rPr>
        <w:t xml:space="preserve">hierfür </w:t>
      </w:r>
      <w:r w:rsidRPr="00606C12">
        <w:rPr>
          <w:sz w:val="18"/>
          <w:szCs w:val="18"/>
        </w:rPr>
        <w:t xml:space="preserve">die beteiligten </w:t>
      </w:r>
      <w:r w:rsidR="00DC132D" w:rsidRPr="00606C12">
        <w:rPr>
          <w:sz w:val="18"/>
          <w:szCs w:val="18"/>
        </w:rPr>
        <w:t xml:space="preserve">Lehrer/innen </w:t>
      </w:r>
      <w:r w:rsidR="00606C12">
        <w:rPr>
          <w:sz w:val="18"/>
          <w:szCs w:val="18"/>
        </w:rPr>
        <w:t xml:space="preserve">von </w:t>
      </w:r>
      <w:r w:rsidR="00796C56" w:rsidRPr="00606C12">
        <w:rPr>
          <w:sz w:val="18"/>
          <w:szCs w:val="18"/>
        </w:rPr>
        <w:t>ihrer Schweigepflicht. Ein Widerruf dieser Einverständniserklärung ist jederzeit für die Zukunft möglich.</w:t>
      </w:r>
    </w:p>
    <w:p w:rsidR="00DC132D" w:rsidRDefault="00DC132D" w:rsidP="00F637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041"/>
        <w:gridCol w:w="6124"/>
      </w:tblGrid>
      <w:tr w:rsidR="00A06835" w:rsidTr="00A06835">
        <w:trPr>
          <w:trHeight w:val="255"/>
        </w:trPr>
        <w:tc>
          <w:tcPr>
            <w:tcW w:w="2041" w:type="dxa"/>
            <w:shd w:val="clear" w:color="auto" w:fill="BFBFBF"/>
          </w:tcPr>
          <w:p w:rsidR="009659F4" w:rsidRDefault="009659F4" w:rsidP="00715E21">
            <w:r>
              <w:t>Ort</w:t>
            </w:r>
          </w:p>
        </w:tc>
        <w:tc>
          <w:tcPr>
            <w:tcW w:w="2041" w:type="dxa"/>
            <w:shd w:val="clear" w:color="auto" w:fill="BFBFBF"/>
          </w:tcPr>
          <w:p w:rsidR="009659F4" w:rsidRDefault="009659F4" w:rsidP="00715E21">
            <w:r>
              <w:t>Datum</w:t>
            </w:r>
          </w:p>
        </w:tc>
        <w:tc>
          <w:tcPr>
            <w:tcW w:w="6124" w:type="dxa"/>
            <w:shd w:val="clear" w:color="auto" w:fill="BFBFBF"/>
          </w:tcPr>
          <w:p w:rsidR="009659F4" w:rsidRDefault="009659F4" w:rsidP="00715E21">
            <w:r>
              <w:t>Unterschrift Antragsteller/in</w:t>
            </w:r>
          </w:p>
        </w:tc>
      </w:tr>
      <w:tr w:rsidR="009659F4" w:rsidTr="00A06835">
        <w:trPr>
          <w:trHeight w:hRule="exact" w:val="510"/>
        </w:trPr>
        <w:tc>
          <w:tcPr>
            <w:tcW w:w="2041" w:type="dxa"/>
            <w:shd w:val="clear" w:color="auto" w:fill="auto"/>
            <w:vAlign w:val="center"/>
          </w:tcPr>
          <w:p w:rsidR="009659F4" w:rsidRDefault="009659F4" w:rsidP="00715E21">
            <w:r>
              <w:t>Mönchengladbach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9659F4" w:rsidRDefault="009659F4" w:rsidP="00715E2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.##.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9659F4" w:rsidRDefault="009659F4" w:rsidP="00715E21"/>
        </w:tc>
      </w:tr>
    </w:tbl>
    <w:p w:rsidR="00F011F1" w:rsidRDefault="00F011F1" w:rsidP="00331843">
      <w:pPr>
        <w:sectPr w:rsidR="00F011F1" w:rsidSect="00606C12">
          <w:footerReference w:type="default" r:id="rId8"/>
          <w:pgSz w:w="11906" w:h="16838" w:code="9"/>
          <w:pgMar w:top="284" w:right="709" w:bottom="284" w:left="1134" w:header="227" w:footer="227" w:gutter="0"/>
          <w:cols w:space="708"/>
          <w:docGrid w:linePitch="360"/>
        </w:sectPr>
      </w:pPr>
    </w:p>
    <w:p w:rsidR="008E3267" w:rsidRPr="008E3267" w:rsidRDefault="008E3267" w:rsidP="008E3267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Seite 2 von 4</w:t>
      </w:r>
    </w:p>
    <w:p w:rsidR="00796C56" w:rsidRPr="008346CC" w:rsidRDefault="000E3067" w:rsidP="00F63705">
      <w:pPr>
        <w:jc w:val="center"/>
        <w:rPr>
          <w:b/>
        </w:rPr>
      </w:pPr>
      <w:r w:rsidRPr="008346CC">
        <w:rPr>
          <w:b/>
        </w:rPr>
        <w:t>Bestätigung der Schule</w:t>
      </w:r>
    </w:p>
    <w:p w:rsidR="000E3067" w:rsidRPr="008346CC" w:rsidRDefault="000E3067" w:rsidP="000E3067">
      <w:pPr>
        <w:jc w:val="center"/>
        <w:rPr>
          <w:b/>
        </w:rPr>
      </w:pPr>
      <w:r w:rsidRPr="008346CC">
        <w:rPr>
          <w:b/>
        </w:rPr>
        <w:t>zum Antrag auf Leistungen für Bildung und Teilhabe für Lernförderung</w:t>
      </w:r>
    </w:p>
    <w:p w:rsidR="000E3067" w:rsidRDefault="000E3067" w:rsidP="000E3067"/>
    <w:p w:rsidR="00D80F5E" w:rsidRDefault="00C35770" w:rsidP="000E3067">
      <w:r>
        <w:t>Die</w:t>
      </w:r>
      <w:r w:rsidR="00D80F5E">
        <w:t xml:space="preserve"> Schüler</w:t>
      </w:r>
      <w:r>
        <w:t>in / Der Schüler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2"/>
        <w:gridCol w:w="2722"/>
        <w:gridCol w:w="1361"/>
        <w:gridCol w:w="2041"/>
      </w:tblGrid>
      <w:tr w:rsidR="00601E50" w:rsidTr="002325F4">
        <w:trPr>
          <w:trHeight w:val="255"/>
        </w:trPr>
        <w:tc>
          <w:tcPr>
            <w:tcW w:w="4082" w:type="dxa"/>
            <w:shd w:val="clear" w:color="auto" w:fill="BFBFBF"/>
          </w:tcPr>
          <w:p w:rsidR="00601E50" w:rsidRDefault="00601E50" w:rsidP="000E3067">
            <w:r>
              <w:t>Nachname</w:t>
            </w:r>
          </w:p>
        </w:tc>
        <w:tc>
          <w:tcPr>
            <w:tcW w:w="4083" w:type="dxa"/>
            <w:gridSpan w:val="2"/>
            <w:shd w:val="clear" w:color="auto" w:fill="BFBFBF"/>
          </w:tcPr>
          <w:p w:rsidR="00601E50" w:rsidRDefault="008346CC" w:rsidP="000E3067">
            <w:r>
              <w:t>Vorname</w:t>
            </w:r>
          </w:p>
        </w:tc>
        <w:tc>
          <w:tcPr>
            <w:tcW w:w="2041" w:type="dxa"/>
            <w:shd w:val="clear" w:color="auto" w:fill="BFBFBF"/>
          </w:tcPr>
          <w:p w:rsidR="00601E50" w:rsidRDefault="00601E50" w:rsidP="000E3067">
            <w:r>
              <w:t>Geburtsdatum</w:t>
            </w:r>
          </w:p>
        </w:tc>
      </w:tr>
      <w:tr w:rsidR="00601E50" w:rsidTr="00A25AA2">
        <w:trPr>
          <w:trHeight w:hRule="exact" w:val="510"/>
        </w:trPr>
        <w:tc>
          <w:tcPr>
            <w:tcW w:w="4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E50" w:rsidRDefault="00422EFB" w:rsidP="000E3067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E50" w:rsidRDefault="00422EFB" w:rsidP="000E3067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E50" w:rsidRDefault="00363551" w:rsidP="000E3067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.##.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1E50" w:rsidTr="002325F4">
        <w:trPr>
          <w:trHeight w:val="255"/>
        </w:trPr>
        <w:tc>
          <w:tcPr>
            <w:tcW w:w="6804" w:type="dxa"/>
            <w:gridSpan w:val="2"/>
            <w:shd w:val="clear" w:color="auto" w:fill="BFBFBF"/>
          </w:tcPr>
          <w:p w:rsidR="00601E50" w:rsidRDefault="00601E50" w:rsidP="000E3067">
            <w:r>
              <w:t>Straße und Hausnummer</w:t>
            </w:r>
          </w:p>
        </w:tc>
        <w:tc>
          <w:tcPr>
            <w:tcW w:w="1361" w:type="dxa"/>
            <w:shd w:val="clear" w:color="auto" w:fill="BFBFBF"/>
          </w:tcPr>
          <w:p w:rsidR="00601E50" w:rsidRDefault="00601E50" w:rsidP="000E3067">
            <w:r>
              <w:t>Postleitzahl</w:t>
            </w:r>
          </w:p>
        </w:tc>
        <w:tc>
          <w:tcPr>
            <w:tcW w:w="2041" w:type="dxa"/>
            <w:shd w:val="clear" w:color="auto" w:fill="BFBFBF"/>
          </w:tcPr>
          <w:p w:rsidR="00601E50" w:rsidRDefault="00601E50" w:rsidP="000E3067">
            <w:r>
              <w:t>Wohnort</w:t>
            </w:r>
          </w:p>
        </w:tc>
      </w:tr>
      <w:tr w:rsidR="00601E50" w:rsidTr="00A06835">
        <w:trPr>
          <w:trHeight w:hRule="exact" w:val="510"/>
        </w:trPr>
        <w:tc>
          <w:tcPr>
            <w:tcW w:w="6804" w:type="dxa"/>
            <w:gridSpan w:val="2"/>
            <w:shd w:val="clear" w:color="auto" w:fill="auto"/>
            <w:vAlign w:val="center"/>
          </w:tcPr>
          <w:p w:rsidR="00601E50" w:rsidRDefault="00422EFB" w:rsidP="000E3067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601E50" w:rsidRDefault="00363551" w:rsidP="000E3067">
            <w:r>
              <w:t>41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01E50" w:rsidRDefault="00601E50" w:rsidP="000E3067">
            <w:r>
              <w:t>Mönchengladbach</w:t>
            </w:r>
          </w:p>
        </w:tc>
      </w:tr>
    </w:tbl>
    <w:p w:rsidR="00430DB5" w:rsidRDefault="00430DB5" w:rsidP="000E3067"/>
    <w:tbl>
      <w:tblPr>
        <w:tblW w:w="0" w:type="auto"/>
        <w:tblBorders>
          <w:bottom w:val="single" w:sz="8" w:space="0" w:color="auto"/>
        </w:tblBorders>
        <w:tblLook w:val="01E0" w:firstRow="1" w:lastRow="1" w:firstColumn="1" w:lastColumn="1" w:noHBand="0" w:noVBand="0"/>
      </w:tblPr>
      <w:tblGrid>
        <w:gridCol w:w="2098"/>
        <w:gridCol w:w="1247"/>
        <w:gridCol w:w="624"/>
      </w:tblGrid>
      <w:tr w:rsidR="0044178B" w:rsidTr="00D608F3">
        <w:trPr>
          <w:trHeight w:val="255"/>
        </w:trPr>
        <w:tc>
          <w:tcPr>
            <w:tcW w:w="2098" w:type="dxa"/>
            <w:tcBorders>
              <w:bottom w:val="nil"/>
            </w:tcBorders>
            <w:shd w:val="clear" w:color="auto" w:fill="auto"/>
          </w:tcPr>
          <w:p w:rsidR="0044178B" w:rsidRDefault="0044178B" w:rsidP="007A4A46">
            <w:r w:rsidRPr="00825CA3">
              <w:t>besucht die Klasse</w:t>
            </w:r>
          </w:p>
        </w:tc>
        <w:tc>
          <w:tcPr>
            <w:tcW w:w="1247" w:type="dxa"/>
            <w:tcBorders>
              <w:bottom w:val="single" w:sz="8" w:space="0" w:color="auto"/>
            </w:tcBorders>
            <w:shd w:val="clear" w:color="auto" w:fill="auto"/>
          </w:tcPr>
          <w:p w:rsidR="0044178B" w:rsidRDefault="00D608F3" w:rsidP="00D608F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4" w:type="dxa"/>
            <w:tcBorders>
              <w:bottom w:val="nil"/>
            </w:tcBorders>
            <w:shd w:val="clear" w:color="auto" w:fill="auto"/>
          </w:tcPr>
          <w:p w:rsidR="0044178B" w:rsidRDefault="0044178B" w:rsidP="007A4A46">
            <w:r>
              <w:t>und</w:t>
            </w:r>
          </w:p>
        </w:tc>
      </w:tr>
    </w:tbl>
    <w:p w:rsidR="0044178B" w:rsidRDefault="0044178B" w:rsidP="000E3067"/>
    <w:p w:rsidR="00E0161F" w:rsidRDefault="00E0161F" w:rsidP="000E3067">
      <w:r w:rsidRPr="00825CA3">
        <w:t>benötigt ergänzende Lernförderung</w:t>
      </w:r>
    </w:p>
    <w:p w:rsidR="00AC2B02" w:rsidRDefault="00363551" w:rsidP="000E3067">
      <w: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 w:rsidR="00AB675E">
        <w:fldChar w:fldCharType="separate"/>
      </w:r>
      <w:r>
        <w:fldChar w:fldCharType="end"/>
      </w:r>
      <w:r w:rsidR="00AC2B02">
        <w:t xml:space="preserve"> zur Vorbereitung auf eine Nachprüfu</w:t>
      </w:r>
      <w:r w:rsidR="00AB5F7E">
        <w:t>n</w:t>
      </w:r>
      <w:r w:rsidR="00AC2B02">
        <w:t>g einmalig maximal 15 Unterrichtsstunden</w:t>
      </w:r>
      <w:r w:rsidR="00AB5F7E"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58"/>
        <w:gridCol w:w="794"/>
        <w:gridCol w:w="284"/>
        <w:gridCol w:w="794"/>
        <w:gridCol w:w="6407"/>
      </w:tblGrid>
      <w:tr w:rsidR="00E0161F" w:rsidTr="00F67CD6">
        <w:trPr>
          <w:trHeight w:val="255"/>
        </w:trPr>
        <w:tc>
          <w:tcPr>
            <w:tcW w:w="1758" w:type="dxa"/>
            <w:shd w:val="clear" w:color="auto" w:fill="auto"/>
          </w:tcPr>
          <w:p w:rsidR="00E0161F" w:rsidRDefault="00363551" w:rsidP="000E3067"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75E">
              <w:fldChar w:fldCharType="separate"/>
            </w:r>
            <w:r>
              <w:fldChar w:fldCharType="end"/>
            </w:r>
            <w:r w:rsidR="00E0161F">
              <w:t xml:space="preserve"> im Schuljahr</w:t>
            </w:r>
          </w:p>
        </w:tc>
        <w:tc>
          <w:tcPr>
            <w:tcW w:w="794" w:type="dxa"/>
            <w:tcBorders>
              <w:bottom w:val="single" w:sz="8" w:space="0" w:color="auto"/>
            </w:tcBorders>
            <w:shd w:val="clear" w:color="auto" w:fill="auto"/>
          </w:tcPr>
          <w:p w:rsidR="00E0161F" w:rsidRDefault="00E0161F" w:rsidP="000E3067">
            <w:r>
              <w:t>20</w:t>
            </w:r>
            <w:r w:rsidR="0047107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="00471072">
              <w:instrText xml:space="preserve"> FORMTEXT </w:instrText>
            </w:r>
            <w:r w:rsidR="00471072">
              <w:fldChar w:fldCharType="separate"/>
            </w:r>
            <w:r w:rsidR="00471072">
              <w:rPr>
                <w:noProof/>
              </w:rPr>
              <w:t> </w:t>
            </w:r>
            <w:r w:rsidR="00471072">
              <w:rPr>
                <w:noProof/>
              </w:rPr>
              <w:t> </w:t>
            </w:r>
            <w:r w:rsidR="00471072">
              <w:fldChar w:fldCharType="end"/>
            </w:r>
          </w:p>
        </w:tc>
        <w:tc>
          <w:tcPr>
            <w:tcW w:w="284" w:type="dxa"/>
            <w:shd w:val="clear" w:color="auto" w:fill="auto"/>
          </w:tcPr>
          <w:p w:rsidR="00E0161F" w:rsidRDefault="00E0161F" w:rsidP="000E3067">
            <w:r>
              <w:t>/</w:t>
            </w:r>
          </w:p>
        </w:tc>
        <w:tc>
          <w:tcPr>
            <w:tcW w:w="794" w:type="dxa"/>
            <w:tcBorders>
              <w:bottom w:val="single" w:sz="8" w:space="0" w:color="auto"/>
            </w:tcBorders>
            <w:shd w:val="clear" w:color="auto" w:fill="auto"/>
          </w:tcPr>
          <w:p w:rsidR="00E0161F" w:rsidRDefault="00E0161F" w:rsidP="000E3067">
            <w:r>
              <w:t>20</w:t>
            </w:r>
            <w:r w:rsidR="0047107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="00471072">
              <w:instrText xml:space="preserve"> FORMTEXT </w:instrText>
            </w:r>
            <w:r w:rsidR="00471072">
              <w:fldChar w:fldCharType="separate"/>
            </w:r>
            <w:r w:rsidR="00471072">
              <w:rPr>
                <w:noProof/>
              </w:rPr>
              <w:t> </w:t>
            </w:r>
            <w:r w:rsidR="00471072">
              <w:rPr>
                <w:noProof/>
              </w:rPr>
              <w:t> </w:t>
            </w:r>
            <w:r w:rsidR="00471072">
              <w:fldChar w:fldCharType="end"/>
            </w:r>
          </w:p>
        </w:tc>
        <w:tc>
          <w:tcPr>
            <w:tcW w:w="6407" w:type="dxa"/>
            <w:shd w:val="clear" w:color="auto" w:fill="auto"/>
          </w:tcPr>
          <w:p w:rsidR="00E0161F" w:rsidRDefault="00E0161F" w:rsidP="000E3067">
            <w:r>
              <w:t>, um die nach den schulrechtlichen Bestimmungen festgelegten</w:t>
            </w:r>
          </w:p>
        </w:tc>
      </w:tr>
    </w:tbl>
    <w:p w:rsidR="005A48F2" w:rsidRDefault="005C5EBC" w:rsidP="000E3067">
      <w:r>
        <w:t xml:space="preserve">     </w:t>
      </w:r>
      <w:r w:rsidR="005A48F2">
        <w:t>Lernziele zu erreichen.</w:t>
      </w:r>
    </w:p>
    <w:p w:rsidR="005A48F2" w:rsidRDefault="005A48F2" w:rsidP="000E3067"/>
    <w:p w:rsidR="00231DA6" w:rsidRDefault="00E0161F" w:rsidP="000E3067">
      <w:r w:rsidRPr="00825CA3">
        <w:t>Es besteht folgender Lernförderbedarf: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856"/>
        <w:gridCol w:w="624"/>
        <w:gridCol w:w="624"/>
        <w:gridCol w:w="624"/>
        <w:gridCol w:w="624"/>
        <w:gridCol w:w="624"/>
        <w:gridCol w:w="624"/>
        <w:gridCol w:w="624"/>
      </w:tblGrid>
      <w:tr w:rsidR="00AF5AA8" w:rsidTr="002325F4">
        <w:trPr>
          <w:trHeight w:val="255"/>
        </w:trPr>
        <w:tc>
          <w:tcPr>
            <w:tcW w:w="1985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AF5AA8" w:rsidRDefault="00AF5AA8" w:rsidP="000E3067"/>
        </w:tc>
        <w:tc>
          <w:tcPr>
            <w:tcW w:w="3856" w:type="dxa"/>
            <w:vMerge w:val="restart"/>
            <w:shd w:val="clear" w:color="auto" w:fill="BFBFBF"/>
            <w:vAlign w:val="center"/>
          </w:tcPr>
          <w:p w:rsidR="00AF5AA8" w:rsidRDefault="00AF5AA8" w:rsidP="000E3067">
            <w:r>
              <w:t>Bezeichnung Unterrichtsfach</w:t>
            </w:r>
          </w:p>
        </w:tc>
        <w:tc>
          <w:tcPr>
            <w:tcW w:w="4368" w:type="dxa"/>
            <w:gridSpan w:val="7"/>
            <w:shd w:val="clear" w:color="auto" w:fill="BFBFBF"/>
          </w:tcPr>
          <w:p w:rsidR="00AF5AA8" w:rsidRDefault="00AF5AA8" w:rsidP="0042490D">
            <w:pPr>
              <w:jc w:val="center"/>
            </w:pPr>
            <w:r>
              <w:t>Anzahl Unterrichtsstunden von 45 Minuten</w:t>
            </w:r>
          </w:p>
        </w:tc>
      </w:tr>
      <w:tr w:rsidR="00AF5AA8" w:rsidTr="002325F4">
        <w:trPr>
          <w:trHeight w:val="255"/>
        </w:trPr>
        <w:tc>
          <w:tcPr>
            <w:tcW w:w="1985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F5AA8" w:rsidRDefault="00AF5AA8" w:rsidP="000E3067"/>
        </w:tc>
        <w:tc>
          <w:tcPr>
            <w:tcW w:w="3856" w:type="dxa"/>
            <w:vMerge/>
            <w:shd w:val="clear" w:color="auto" w:fill="BFBFBF"/>
          </w:tcPr>
          <w:p w:rsidR="00AF5AA8" w:rsidRDefault="00AF5AA8" w:rsidP="000E3067"/>
        </w:tc>
        <w:tc>
          <w:tcPr>
            <w:tcW w:w="624" w:type="dxa"/>
            <w:shd w:val="clear" w:color="auto" w:fill="BFBFBF"/>
          </w:tcPr>
          <w:p w:rsidR="00AF5AA8" w:rsidRDefault="00AF5AA8" w:rsidP="0042490D">
            <w:pPr>
              <w:jc w:val="center"/>
            </w:pPr>
            <w:r>
              <w:t>10</w:t>
            </w:r>
          </w:p>
        </w:tc>
        <w:tc>
          <w:tcPr>
            <w:tcW w:w="624" w:type="dxa"/>
            <w:shd w:val="clear" w:color="auto" w:fill="BFBFBF"/>
          </w:tcPr>
          <w:p w:rsidR="00AF5AA8" w:rsidRDefault="00AF5AA8" w:rsidP="0042490D">
            <w:pPr>
              <w:jc w:val="center"/>
            </w:pPr>
            <w:r>
              <w:t>15</w:t>
            </w:r>
          </w:p>
        </w:tc>
        <w:tc>
          <w:tcPr>
            <w:tcW w:w="624" w:type="dxa"/>
            <w:shd w:val="clear" w:color="auto" w:fill="BFBFBF"/>
          </w:tcPr>
          <w:p w:rsidR="00AF5AA8" w:rsidRDefault="00AF5AA8" w:rsidP="0042490D">
            <w:pPr>
              <w:jc w:val="center"/>
            </w:pPr>
            <w:r>
              <w:t>20</w:t>
            </w:r>
          </w:p>
        </w:tc>
        <w:tc>
          <w:tcPr>
            <w:tcW w:w="624" w:type="dxa"/>
            <w:shd w:val="clear" w:color="auto" w:fill="BFBFBF"/>
          </w:tcPr>
          <w:p w:rsidR="00AF5AA8" w:rsidRDefault="00AF5AA8" w:rsidP="0042490D">
            <w:pPr>
              <w:jc w:val="center"/>
            </w:pPr>
            <w:r>
              <w:t>25</w:t>
            </w:r>
          </w:p>
        </w:tc>
        <w:tc>
          <w:tcPr>
            <w:tcW w:w="624" w:type="dxa"/>
            <w:shd w:val="clear" w:color="auto" w:fill="BFBFBF"/>
          </w:tcPr>
          <w:p w:rsidR="00AF5AA8" w:rsidRDefault="00AF5AA8" w:rsidP="0042490D">
            <w:pPr>
              <w:jc w:val="center"/>
            </w:pPr>
            <w:r>
              <w:t>30</w:t>
            </w:r>
          </w:p>
        </w:tc>
        <w:tc>
          <w:tcPr>
            <w:tcW w:w="624" w:type="dxa"/>
            <w:shd w:val="clear" w:color="auto" w:fill="BFBFBF"/>
          </w:tcPr>
          <w:p w:rsidR="00AF5AA8" w:rsidRDefault="00AF5AA8" w:rsidP="0042490D">
            <w:pPr>
              <w:jc w:val="center"/>
            </w:pPr>
            <w:r>
              <w:t>35</w:t>
            </w:r>
          </w:p>
        </w:tc>
        <w:tc>
          <w:tcPr>
            <w:tcW w:w="624" w:type="dxa"/>
            <w:shd w:val="clear" w:color="auto" w:fill="BFBFBF"/>
          </w:tcPr>
          <w:p w:rsidR="00AF5AA8" w:rsidRDefault="00AF5AA8" w:rsidP="0042490D">
            <w:pPr>
              <w:jc w:val="center"/>
            </w:pPr>
            <w:r>
              <w:t>40</w:t>
            </w:r>
          </w:p>
        </w:tc>
      </w:tr>
      <w:tr w:rsidR="00231DA6" w:rsidTr="002325F4">
        <w:trPr>
          <w:trHeight w:hRule="exact" w:val="51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31DA6" w:rsidRDefault="00231DA6" w:rsidP="000E3067">
            <w:r>
              <w:t>1. Unterrichtsfach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231DA6" w:rsidRDefault="00422EFB" w:rsidP="000E3067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31DA6" w:rsidRDefault="00231DA6" w:rsidP="0042490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75E">
              <w:fldChar w:fldCharType="separate"/>
            </w:r>
            <w:r>
              <w:fldChar w:fldCharType="end"/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31DA6" w:rsidRDefault="00231DA6" w:rsidP="0042490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75E">
              <w:fldChar w:fldCharType="separate"/>
            </w:r>
            <w:r>
              <w:fldChar w:fldCharType="end"/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31DA6" w:rsidRDefault="00231DA6" w:rsidP="0042490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75E">
              <w:fldChar w:fldCharType="separate"/>
            </w:r>
            <w:r>
              <w:fldChar w:fldCharType="end"/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31DA6" w:rsidRDefault="00231DA6" w:rsidP="0042490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75E">
              <w:fldChar w:fldCharType="separate"/>
            </w:r>
            <w:r>
              <w:fldChar w:fldCharType="end"/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31DA6" w:rsidRDefault="00231DA6" w:rsidP="0042490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75E">
              <w:fldChar w:fldCharType="separate"/>
            </w:r>
            <w:r>
              <w:fldChar w:fldCharType="end"/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31DA6" w:rsidRDefault="00231DA6" w:rsidP="0042490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75E">
              <w:fldChar w:fldCharType="separate"/>
            </w:r>
            <w:r>
              <w:fldChar w:fldCharType="end"/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31DA6" w:rsidRDefault="00231DA6" w:rsidP="0042490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75E">
              <w:fldChar w:fldCharType="separate"/>
            </w:r>
            <w:r>
              <w:fldChar w:fldCharType="end"/>
            </w:r>
          </w:p>
        </w:tc>
      </w:tr>
      <w:tr w:rsidR="00231DA6" w:rsidTr="002325F4">
        <w:trPr>
          <w:trHeight w:hRule="exact" w:val="510"/>
        </w:trPr>
        <w:tc>
          <w:tcPr>
            <w:tcW w:w="1985" w:type="dxa"/>
            <w:shd w:val="clear" w:color="auto" w:fill="BFBFBF"/>
            <w:vAlign w:val="center"/>
          </w:tcPr>
          <w:p w:rsidR="00231DA6" w:rsidRDefault="00231DA6" w:rsidP="0042490D">
            <w:r>
              <w:t>2. Unterrichtsfach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231DA6" w:rsidRDefault="00422EFB" w:rsidP="0042490D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31DA6" w:rsidRDefault="00231DA6" w:rsidP="0042490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75E">
              <w:fldChar w:fldCharType="separate"/>
            </w:r>
            <w:r>
              <w:fldChar w:fldCharType="end"/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31DA6" w:rsidRDefault="00231DA6" w:rsidP="0042490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75E">
              <w:fldChar w:fldCharType="separate"/>
            </w:r>
            <w:r>
              <w:fldChar w:fldCharType="end"/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31DA6" w:rsidRDefault="00231DA6" w:rsidP="0042490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75E">
              <w:fldChar w:fldCharType="separate"/>
            </w:r>
            <w:r>
              <w:fldChar w:fldCharType="end"/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31DA6" w:rsidRDefault="00231DA6" w:rsidP="0042490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75E">
              <w:fldChar w:fldCharType="separate"/>
            </w:r>
            <w:r>
              <w:fldChar w:fldCharType="end"/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31DA6" w:rsidRDefault="00231DA6" w:rsidP="0042490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75E">
              <w:fldChar w:fldCharType="separate"/>
            </w:r>
            <w:r>
              <w:fldChar w:fldCharType="end"/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31DA6" w:rsidRDefault="00231DA6" w:rsidP="0042490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75E">
              <w:fldChar w:fldCharType="separate"/>
            </w:r>
            <w:r>
              <w:fldChar w:fldCharType="end"/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31DA6" w:rsidRDefault="00231DA6" w:rsidP="0042490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75E">
              <w:fldChar w:fldCharType="separate"/>
            </w:r>
            <w:r>
              <w:fldChar w:fldCharType="end"/>
            </w:r>
          </w:p>
        </w:tc>
      </w:tr>
    </w:tbl>
    <w:p w:rsidR="00EA2BC6" w:rsidRDefault="00EA2BC6" w:rsidP="000E3067"/>
    <w:p w:rsidR="00AC2B02" w:rsidRDefault="00AC2B02" w:rsidP="000E3067">
      <w:r w:rsidRPr="00825CA3">
        <w:t>Der Unterricht sollte erteilt werden als</w:t>
      </w:r>
    </w:p>
    <w:p w:rsidR="005A48F2" w:rsidRDefault="005A48F2" w:rsidP="005A48F2">
      <w: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 w:rsidR="00AB675E">
        <w:fldChar w:fldCharType="separate"/>
      </w:r>
      <w:r>
        <w:fldChar w:fldCharType="end"/>
      </w:r>
      <w:r>
        <w:t xml:space="preserve"> Gruppenunterricht.</w:t>
      </w:r>
    </w:p>
    <w:p w:rsidR="00AC2B02" w:rsidRDefault="00363551" w:rsidP="000E3067">
      <w: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 w:rsidR="00AB675E">
        <w:fldChar w:fldCharType="separate"/>
      </w:r>
      <w:r>
        <w:fldChar w:fldCharType="end"/>
      </w:r>
      <w:r w:rsidR="00AC2B02">
        <w:t xml:space="preserve"> Einzelunterricht</w:t>
      </w:r>
      <w:r w:rsidR="005A48F2">
        <w:t xml:space="preserve">, sofern dieser </w:t>
      </w:r>
      <w:r w:rsidR="005A48F2" w:rsidRPr="005A48F2">
        <w:rPr>
          <w:u w:val="single"/>
        </w:rPr>
        <w:t>unbedingt</w:t>
      </w:r>
      <w:r w:rsidR="005A48F2">
        <w:t xml:space="preserve"> notwendig ist</w:t>
      </w:r>
      <w:r w:rsidR="00C53DA1">
        <w:t>.</w:t>
      </w:r>
    </w:p>
    <w:p w:rsidR="00AC2B02" w:rsidRDefault="00AC2B02" w:rsidP="000E3067"/>
    <w:p w:rsidR="0080305D" w:rsidRPr="0080305D" w:rsidRDefault="0080305D" w:rsidP="000E3067">
      <w:pPr>
        <w:rPr>
          <w:b/>
        </w:rPr>
      </w:pPr>
      <w:r>
        <w:rPr>
          <w:b/>
        </w:rPr>
        <w:t>A. Begründung des Bedarfs (Regelfall):</w:t>
      </w:r>
    </w:p>
    <w:p w:rsidR="00AC2B02" w:rsidRDefault="00AC2B02" w:rsidP="000E3067">
      <w:r w:rsidRPr="00825CA3">
        <w:t xml:space="preserve">Die </w:t>
      </w:r>
      <w:r w:rsidR="00BA6E83" w:rsidRPr="00825CA3">
        <w:t xml:space="preserve">Lernförderung ist </w:t>
      </w:r>
      <w:r w:rsidR="004C4FAD">
        <w:t>notwendig</w:t>
      </w:r>
      <w:r w:rsidR="00AB5F7E" w:rsidRPr="00825CA3">
        <w:t xml:space="preserve">, </w:t>
      </w:r>
      <w:r w:rsidRPr="00825CA3">
        <w:t>weil</w:t>
      </w:r>
    </w:p>
    <w:p w:rsidR="003D5045" w:rsidRDefault="00363551" w:rsidP="000E3067">
      <w: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 w:rsidR="00AB675E">
        <w:fldChar w:fldCharType="separate"/>
      </w:r>
      <w:r>
        <w:fldChar w:fldCharType="end"/>
      </w:r>
      <w:r w:rsidR="007962E4">
        <w:t xml:space="preserve"> </w:t>
      </w:r>
      <w:r w:rsidR="003D5045">
        <w:t>mindestens einer der folgenden Gründe (gegebenenfalls auch prognostisch) erfüllt ist:</w:t>
      </w:r>
    </w:p>
    <w:p w:rsidR="00287CC7" w:rsidRDefault="003D5045" w:rsidP="000E3067">
      <w:r>
        <w:t xml:space="preserve">     </w:t>
      </w:r>
      <w:r w:rsidR="00BA6E83">
        <w:t xml:space="preserve">- die </w:t>
      </w:r>
      <w:r w:rsidR="0098732D">
        <w:t>wesentlichen Lernziele anhand der schulrechtlichen Bestimmungen werden nicht erreicht</w:t>
      </w:r>
      <w:r w:rsidR="00C53DA1">
        <w:t>;</w:t>
      </w:r>
    </w:p>
    <w:p w:rsidR="003D5045" w:rsidRDefault="00BA6E83" w:rsidP="000E3067">
      <w:r>
        <w:t xml:space="preserve">     - </w:t>
      </w:r>
      <w:r w:rsidR="003D5045">
        <w:t xml:space="preserve">die Teilnahme </w:t>
      </w:r>
      <w:r>
        <w:t>am Unterricht der folgenden Jahrgangsstufe</w:t>
      </w:r>
      <w:r w:rsidR="003D5045">
        <w:t xml:space="preserve"> wird</w:t>
      </w:r>
      <w:r w:rsidR="005551F2">
        <w:t xml:space="preserve"> mangels ausreichende</w:t>
      </w:r>
      <w:r w:rsidR="00317854">
        <w:t>n</w:t>
      </w:r>
    </w:p>
    <w:p w:rsidR="00BA6E83" w:rsidRDefault="003D5045" w:rsidP="000E3067">
      <w:r>
        <w:t xml:space="preserve">       </w:t>
      </w:r>
      <w:r w:rsidR="00317854">
        <w:t>Lernniveaus</w:t>
      </w:r>
      <w:r w:rsidR="00BA6E83">
        <w:t xml:space="preserve"> nicht </w:t>
      </w:r>
      <w:r>
        <w:t>erfolgreich möglich sein</w:t>
      </w:r>
      <w:r w:rsidR="00C53DA1">
        <w:t>;</w:t>
      </w:r>
    </w:p>
    <w:p w:rsidR="00BA6E83" w:rsidRDefault="00BA6E83" w:rsidP="000E3067">
      <w:r>
        <w:t xml:space="preserve">     - der Schulabschluss (bei weiterführenden Schulen) </w:t>
      </w:r>
      <w:r w:rsidR="003D5045">
        <w:t xml:space="preserve">wird nicht </w:t>
      </w:r>
      <w:r w:rsidR="008346CC">
        <w:t>möglich sein</w:t>
      </w:r>
      <w:r w:rsidR="00C53DA1">
        <w:t>;</w:t>
      </w:r>
    </w:p>
    <w:p w:rsidR="00BA6E83" w:rsidRDefault="00BA6E83" w:rsidP="000E3067">
      <w:r>
        <w:t xml:space="preserve">     - </w:t>
      </w:r>
      <w:r w:rsidR="003D5045">
        <w:t>der Erhalt eines</w:t>
      </w:r>
      <w:r>
        <w:t xml:space="preserve"> Ausbildungsplatz</w:t>
      </w:r>
      <w:r w:rsidR="003D5045">
        <w:t>es</w:t>
      </w:r>
      <w:r>
        <w:t xml:space="preserve"> </w:t>
      </w:r>
      <w:r w:rsidR="003D5045">
        <w:t xml:space="preserve">wird mangels Ausbildungsreife </w:t>
      </w:r>
      <w:r>
        <w:t xml:space="preserve">nicht </w:t>
      </w:r>
      <w:r w:rsidR="003D5045">
        <w:t>möglich sein</w:t>
      </w:r>
      <w:r w:rsidR="00C53DA1">
        <w:t>;</w:t>
      </w:r>
    </w:p>
    <w:p w:rsidR="00287CC7" w:rsidRDefault="001B2EC0" w:rsidP="000E3067">
      <w:r>
        <w:t xml:space="preserve">     - durch ein </w:t>
      </w:r>
      <w:r w:rsidR="00EB40D2">
        <w:t>besseres</w:t>
      </w:r>
      <w:r>
        <w:t xml:space="preserve"> Lernniveau werden die Chancen auf einen Ausbildungsplatz</w:t>
      </w:r>
      <w:r w:rsidRPr="001B2EC0">
        <w:t xml:space="preserve"> </w:t>
      </w:r>
      <w:r w:rsidR="00EB40D2">
        <w:t>erhöht</w:t>
      </w:r>
      <w:r w:rsidR="00C53DA1">
        <w:t>.</w:t>
      </w:r>
    </w:p>
    <w:p w:rsidR="00317854" w:rsidRDefault="00317854" w:rsidP="000E3067">
      <w:r>
        <w:t>Auf eine bestehende Versetzungsgefährdung kommt es nicht an.</w:t>
      </w:r>
    </w:p>
    <w:p w:rsidR="005551F2" w:rsidRDefault="00363551" w:rsidP="00236C3C">
      <w: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 w:rsidR="00AB675E">
        <w:fldChar w:fldCharType="separate"/>
      </w:r>
      <w:r>
        <w:fldChar w:fldCharType="end"/>
      </w:r>
      <w:r w:rsidR="00287CC7">
        <w:t xml:space="preserve"> eine Teilnahme am Unterricht nach einem Unfall oder einer längere</w:t>
      </w:r>
      <w:r w:rsidR="005551F2">
        <w:t>n Erkrankung für eine Dauer von</w:t>
      </w:r>
    </w:p>
    <w:p w:rsidR="005551F2" w:rsidRDefault="005551F2" w:rsidP="00236C3C">
      <w:r>
        <w:t xml:space="preserve">     </w:t>
      </w:r>
      <w:r w:rsidR="00287CC7">
        <w:t xml:space="preserve">mindestens sechs Wochen nicht möglich </w:t>
      </w:r>
      <w:proofErr w:type="gramStart"/>
      <w:r w:rsidR="00287CC7">
        <w:t>war</w:t>
      </w:r>
      <w:proofErr w:type="gramEnd"/>
      <w:r w:rsidR="00287CC7">
        <w:t xml:space="preserve"> (</w:t>
      </w:r>
      <w:r>
        <w:t xml:space="preserve">ein </w:t>
      </w:r>
      <w:r w:rsidR="00287CC7">
        <w:t xml:space="preserve">Attest liegt der Schule vor). </w:t>
      </w:r>
      <w:r w:rsidR="008346CC">
        <w:t>U</w:t>
      </w:r>
      <w:r>
        <w:t>nterricht nach</w:t>
      </w:r>
      <w:r w:rsidR="00317854">
        <w:t xml:space="preserve"> </w:t>
      </w:r>
    </w:p>
    <w:p w:rsidR="00287CC7" w:rsidRDefault="005551F2" w:rsidP="00236C3C">
      <w:r>
        <w:t xml:space="preserve">     § 21 </w:t>
      </w:r>
      <w:r w:rsidR="00287CC7">
        <w:t xml:space="preserve">Schulgesetz </w:t>
      </w:r>
      <w:r w:rsidR="008346CC">
        <w:t>für das Land Nordrhein-Westfalen</w:t>
      </w:r>
      <w:r w:rsidR="00287CC7">
        <w:t xml:space="preserve"> </w:t>
      </w:r>
      <w:r>
        <w:t>wurde nicht erteilt</w:t>
      </w:r>
      <w:r w:rsidR="00287CC7">
        <w:t>.</w:t>
      </w:r>
    </w:p>
    <w:p w:rsidR="0080305D" w:rsidRDefault="00EA2BC6" w:rsidP="00236C3C">
      <w: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 w:rsidR="00AB675E">
        <w:fldChar w:fldCharType="separate"/>
      </w:r>
      <w:r>
        <w:fldChar w:fldCharType="end"/>
      </w:r>
      <w:r w:rsidR="0080305D">
        <w:t xml:space="preserve"> folgende Gründe bestehen: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811"/>
      </w:tblGrid>
      <w:tr w:rsidR="0080305D" w:rsidTr="0080305D">
        <w:trPr>
          <w:trHeight w:hRule="exact" w:val="1531"/>
        </w:trPr>
        <w:tc>
          <w:tcPr>
            <w:tcW w:w="9811" w:type="dxa"/>
          </w:tcPr>
          <w:p w:rsidR="0080305D" w:rsidRDefault="00EA2BC6" w:rsidP="00236C3C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87CC7" w:rsidRDefault="00287CC7" w:rsidP="00101F76"/>
    <w:p w:rsidR="00101F76" w:rsidRDefault="00287CC7" w:rsidP="00101F76">
      <w:r>
        <w:t xml:space="preserve">Es ist davon auszugehen, dass durch die Lernförderung erfolgreich die </w:t>
      </w:r>
      <w:r w:rsidR="00101F76">
        <w:t>festgelegten Lernziele erreicht</w:t>
      </w:r>
    </w:p>
    <w:p w:rsidR="00101F76" w:rsidRDefault="00287CC7" w:rsidP="00101F76">
      <w:r>
        <w:t>beziehungsweise der versäumte Unterrichtsstoff nachgeholt werden k</w:t>
      </w:r>
      <w:r w:rsidR="00101F76">
        <w:t>ann. Die Lernförderung kann von</w:t>
      </w:r>
    </w:p>
    <w:p w:rsidR="00101F76" w:rsidRDefault="00287CC7" w:rsidP="00101F76">
      <w:r>
        <w:t>der Schule nicht durch Ergänzungsstunden, Teilnahme an ei</w:t>
      </w:r>
      <w:r w:rsidR="00101F76">
        <w:t>nem Ganztagsangebot oder andere</w:t>
      </w:r>
    </w:p>
    <w:p w:rsidR="00101F76" w:rsidRDefault="00287CC7" w:rsidP="00101F76">
      <w:r>
        <w:t>schulische Angebote gewährleistet werden</w:t>
      </w:r>
      <w:r w:rsidR="007E5D26">
        <w:t>. D</w:t>
      </w:r>
      <w:r>
        <w:t>ie gegebenenfalls best</w:t>
      </w:r>
      <w:r w:rsidR="00101F76">
        <w:t>ehenden Angebote wurden bereits</w:t>
      </w:r>
    </w:p>
    <w:p w:rsidR="00287CC7" w:rsidRDefault="00287CC7" w:rsidP="00101F76">
      <w:r>
        <w:t>ausgeschöpft.</w:t>
      </w:r>
    </w:p>
    <w:p w:rsidR="0080305D" w:rsidRDefault="0080305D" w:rsidP="00101F76"/>
    <w:p w:rsidR="0080305D" w:rsidRDefault="0080305D" w:rsidP="00101F76"/>
    <w:p w:rsidR="0080305D" w:rsidRDefault="0080305D" w:rsidP="0080305D">
      <w:pPr>
        <w:jc w:val="right"/>
        <w:sectPr w:rsidR="0080305D" w:rsidSect="00606C12">
          <w:pgSz w:w="11906" w:h="16838" w:code="9"/>
          <w:pgMar w:top="284" w:right="709" w:bottom="284" w:left="1134" w:header="227" w:footer="227" w:gutter="0"/>
          <w:cols w:space="708"/>
          <w:docGrid w:linePitch="360"/>
        </w:sectPr>
      </w:pPr>
      <w:r>
        <w:t>...</w:t>
      </w:r>
    </w:p>
    <w:p w:rsidR="008E3267" w:rsidRPr="008E3267" w:rsidRDefault="008E3267" w:rsidP="008E3267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Seite 3 von 4</w:t>
      </w:r>
    </w:p>
    <w:p w:rsidR="0080305D" w:rsidRDefault="0080305D" w:rsidP="0080305D">
      <w:pPr>
        <w:jc w:val="center"/>
      </w:pPr>
      <w:r>
        <w:t>- 2 -</w:t>
      </w:r>
    </w:p>
    <w:p w:rsidR="003F2A9C" w:rsidRDefault="003F2A9C" w:rsidP="00101F76"/>
    <w:p w:rsidR="00EA2BC6" w:rsidRDefault="00EA2BC6" w:rsidP="00101F76"/>
    <w:p w:rsidR="0080305D" w:rsidRDefault="0080305D" w:rsidP="00101F76">
      <w:pPr>
        <w:rPr>
          <w:b/>
        </w:rPr>
      </w:pPr>
      <w:r>
        <w:rPr>
          <w:b/>
        </w:rPr>
        <w:t>B. Begründung des Bedarfs an Deutschförderung für Schüler/innen, deren Muttersprache</w:t>
      </w:r>
    </w:p>
    <w:p w:rsidR="0080305D" w:rsidRPr="0080305D" w:rsidRDefault="0080305D" w:rsidP="00101F76">
      <w:pPr>
        <w:rPr>
          <w:b/>
        </w:rPr>
      </w:pPr>
      <w:r>
        <w:rPr>
          <w:b/>
        </w:rPr>
        <w:t xml:space="preserve">     </w:t>
      </w:r>
      <w:r w:rsidRPr="00EA2BC6">
        <w:rPr>
          <w:b/>
          <w:u w:val="single"/>
        </w:rPr>
        <w:t>nicht</w:t>
      </w:r>
      <w:r>
        <w:rPr>
          <w:b/>
        </w:rPr>
        <w:t xml:space="preserve"> Deutsch ist</w:t>
      </w:r>
      <w:r w:rsidR="00A13C2D">
        <w:rPr>
          <w:b/>
        </w:rPr>
        <w:t xml:space="preserve"> (Sonderfall)</w:t>
      </w:r>
    </w:p>
    <w:p w:rsidR="0080305D" w:rsidRDefault="0080305D" w:rsidP="00101F76"/>
    <w:tbl>
      <w:tblPr>
        <w:tblW w:w="0" w:type="auto"/>
        <w:tblBorders>
          <w:bottom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1"/>
        <w:gridCol w:w="3119"/>
        <w:gridCol w:w="236"/>
      </w:tblGrid>
      <w:tr w:rsidR="0080305D" w:rsidTr="0080305D">
        <w:trPr>
          <w:trHeight w:val="255"/>
        </w:trPr>
        <w:tc>
          <w:tcPr>
            <w:tcW w:w="6861" w:type="dxa"/>
            <w:tcBorders>
              <w:bottom w:val="nil"/>
            </w:tcBorders>
            <w:shd w:val="clear" w:color="auto" w:fill="auto"/>
          </w:tcPr>
          <w:p w:rsidR="0080305D" w:rsidRDefault="0080305D" w:rsidP="00EA2BC6">
            <w:r>
              <w:t>Die Schülerin / Der Schüler ist aufgewachsen mit der Muttersprache</w:t>
            </w:r>
          </w:p>
        </w:tc>
        <w:tc>
          <w:tcPr>
            <w:tcW w:w="3119" w:type="dxa"/>
            <w:tcBorders>
              <w:bottom w:val="single" w:sz="8" w:space="0" w:color="auto"/>
            </w:tcBorders>
            <w:shd w:val="clear" w:color="auto" w:fill="auto"/>
          </w:tcPr>
          <w:p w:rsidR="0080305D" w:rsidRDefault="00F011F1" w:rsidP="00EA2BC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" w:type="dxa"/>
            <w:tcBorders>
              <w:bottom w:val="nil"/>
            </w:tcBorders>
            <w:shd w:val="clear" w:color="auto" w:fill="auto"/>
          </w:tcPr>
          <w:p w:rsidR="0080305D" w:rsidRDefault="0080305D" w:rsidP="00EA2BC6">
            <w:r>
              <w:t>.</w:t>
            </w:r>
          </w:p>
        </w:tc>
      </w:tr>
    </w:tbl>
    <w:p w:rsidR="0080305D" w:rsidRDefault="0080305D" w:rsidP="00101F76"/>
    <w:p w:rsidR="00EA2BC6" w:rsidRDefault="00C003A6" w:rsidP="00101F76">
      <w:r>
        <w:t xml:space="preserve">Nach der Deutschförderung in der Schule bestehen trotzdem </w:t>
      </w:r>
      <w:r w:rsidR="00EA2BC6">
        <w:t>weiterhin Defizite, sodass eine</w:t>
      </w:r>
    </w:p>
    <w:p w:rsidR="00EA2BC6" w:rsidRDefault="00C003A6" w:rsidP="00101F76">
      <w:r>
        <w:t>zusätzliche Lernförderung (Deutschförderung) im Rahmen des Bildungs- und Teilhabepakets</w:t>
      </w:r>
    </w:p>
    <w:p w:rsidR="00C003A6" w:rsidRDefault="00C003A6" w:rsidP="00101F76">
      <w:r>
        <w:t>notwendig ist.</w:t>
      </w:r>
    </w:p>
    <w:p w:rsidR="00C003A6" w:rsidRDefault="00C003A6" w:rsidP="00101F76"/>
    <w:p w:rsidR="00EA2BC6" w:rsidRDefault="00C003A6" w:rsidP="00101F76">
      <w:r>
        <w:t>Beschreibung der Defizite und Begründung, warum diese pro</w:t>
      </w:r>
      <w:r w:rsidR="00EA2BC6">
        <w:t>gnostisch durch außerschulische</w:t>
      </w:r>
    </w:p>
    <w:p w:rsidR="00C003A6" w:rsidRDefault="00C003A6" w:rsidP="00101F76">
      <w:r>
        <w:t>Lernförderung behoben werden könnten: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203"/>
      </w:tblGrid>
      <w:tr w:rsidR="00C003A6" w:rsidTr="00C003A6">
        <w:trPr>
          <w:trHeight w:hRule="exact" w:val="1531"/>
        </w:trPr>
        <w:tc>
          <w:tcPr>
            <w:tcW w:w="10203" w:type="dxa"/>
          </w:tcPr>
          <w:p w:rsidR="00C003A6" w:rsidRDefault="00F011F1" w:rsidP="00101F76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C752E" w:rsidRDefault="003C752E" w:rsidP="00101F76"/>
    <w:p w:rsidR="00EA2BC6" w:rsidRDefault="0011224F" w:rsidP="00101F76">
      <w:r>
        <w:t xml:space="preserve">Die Schulleitung oder zuständige </w:t>
      </w:r>
      <w:r w:rsidRPr="00C003A6">
        <w:rPr>
          <w:b/>
        </w:rPr>
        <w:t>Lehrkraft</w:t>
      </w:r>
      <w:r w:rsidR="003B4AA0">
        <w:t xml:space="preserve"> </w:t>
      </w:r>
      <w:r w:rsidR="00287CC7">
        <w:t>bestätigt</w:t>
      </w:r>
      <w:r w:rsidR="008346CC">
        <w:t xml:space="preserve">, dass die </w:t>
      </w:r>
      <w:r w:rsidR="00287CC7">
        <w:t xml:space="preserve">Angaben nach </w:t>
      </w:r>
      <w:r w:rsidR="00101F76">
        <w:t>erfolgter</w:t>
      </w:r>
      <w:r w:rsidR="003B4AA0">
        <w:t xml:space="preserve"> </w:t>
      </w:r>
      <w:r w:rsidR="00EA2BC6">
        <w:t>Prüfung</w:t>
      </w:r>
    </w:p>
    <w:p w:rsidR="00BA03AB" w:rsidRDefault="00287CC7" w:rsidP="00101F76">
      <w:r>
        <w:t>vollständig und korrekt sind.</w:t>
      </w:r>
      <w:r w:rsidR="00BA03AB" w:rsidRPr="00BA03AB">
        <w:t xml:space="preserve"> </w:t>
      </w:r>
      <w:r w:rsidR="00BA03AB" w:rsidRPr="003C752E">
        <w:t>Vorrangige Leistungen der Eingliederun</w:t>
      </w:r>
      <w:r w:rsidR="00BA03AB">
        <w:t xml:space="preserve">gshilfe für seelisch </w:t>
      </w:r>
      <w:proofErr w:type="gramStart"/>
      <w:r w:rsidR="00BA03AB">
        <w:t>behinderte</w:t>
      </w:r>
      <w:proofErr w:type="gramEnd"/>
    </w:p>
    <w:p w:rsidR="00BA03AB" w:rsidRDefault="00BA03AB" w:rsidP="00101F76">
      <w:r w:rsidRPr="003C752E">
        <w:t>Kin</w:t>
      </w:r>
      <w:r>
        <w:t xml:space="preserve">der und Jugendliche nach </w:t>
      </w:r>
      <w:r w:rsidRPr="003C752E">
        <w:t xml:space="preserve">§ 35 a Sozialgesetzbuch VIII (Kinder- und Jugendhilfe) </w:t>
      </w:r>
      <w:r>
        <w:t>wurden nach</w:t>
      </w:r>
    </w:p>
    <w:p w:rsidR="009D5A00" w:rsidRDefault="00BA03AB" w:rsidP="00101F76">
      <w:r>
        <w:t>meiner</w:t>
      </w:r>
      <w:r w:rsidRPr="003C752E">
        <w:t xml:space="preserve"> Kenntnis</w:t>
      </w:r>
      <w:r>
        <w:t xml:space="preserve"> nicht </w:t>
      </w:r>
      <w:r w:rsidRPr="003C752E">
        <w:t>beantragt.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041"/>
        <w:gridCol w:w="3062"/>
        <w:gridCol w:w="3062"/>
      </w:tblGrid>
      <w:tr w:rsidR="00287CC7" w:rsidTr="002325F4">
        <w:trPr>
          <w:trHeight w:val="255"/>
        </w:trPr>
        <w:tc>
          <w:tcPr>
            <w:tcW w:w="2041" w:type="dxa"/>
            <w:shd w:val="clear" w:color="auto" w:fill="BFBFBF"/>
          </w:tcPr>
          <w:p w:rsidR="00287CC7" w:rsidRDefault="00287CC7" w:rsidP="000E3067">
            <w:r>
              <w:t>Ort</w:t>
            </w:r>
          </w:p>
        </w:tc>
        <w:tc>
          <w:tcPr>
            <w:tcW w:w="2041" w:type="dxa"/>
            <w:shd w:val="clear" w:color="auto" w:fill="BFBFBF"/>
          </w:tcPr>
          <w:p w:rsidR="00287CC7" w:rsidRDefault="00287CC7" w:rsidP="000E3067">
            <w:r>
              <w:t>Datum</w:t>
            </w:r>
          </w:p>
        </w:tc>
        <w:tc>
          <w:tcPr>
            <w:tcW w:w="3062" w:type="dxa"/>
            <w:shd w:val="clear" w:color="auto" w:fill="BFBFBF"/>
          </w:tcPr>
          <w:p w:rsidR="00287CC7" w:rsidRDefault="00287CC7" w:rsidP="000E3067">
            <w:r>
              <w:t>Unterschrift</w:t>
            </w:r>
          </w:p>
        </w:tc>
        <w:tc>
          <w:tcPr>
            <w:tcW w:w="3062" w:type="dxa"/>
            <w:shd w:val="clear" w:color="auto" w:fill="BFBFBF"/>
          </w:tcPr>
          <w:p w:rsidR="00287CC7" w:rsidRDefault="00B45655" w:rsidP="000E3067">
            <w:r>
              <w:t>S</w:t>
            </w:r>
            <w:r w:rsidR="00287CC7">
              <w:t>tempel</w:t>
            </w:r>
          </w:p>
        </w:tc>
      </w:tr>
      <w:tr w:rsidR="00287CC7" w:rsidTr="00B91DFE">
        <w:trPr>
          <w:trHeight w:hRule="exact" w:val="1021"/>
        </w:trPr>
        <w:tc>
          <w:tcPr>
            <w:tcW w:w="2041" w:type="dxa"/>
            <w:shd w:val="clear" w:color="auto" w:fill="auto"/>
            <w:vAlign w:val="center"/>
          </w:tcPr>
          <w:p w:rsidR="00287CC7" w:rsidRDefault="00422EFB" w:rsidP="005C5EBC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287CC7" w:rsidRDefault="00363551" w:rsidP="000E3067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.##.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287CC7" w:rsidRDefault="00287CC7" w:rsidP="000E3067"/>
        </w:tc>
        <w:tc>
          <w:tcPr>
            <w:tcW w:w="3062" w:type="dxa"/>
            <w:shd w:val="clear" w:color="auto" w:fill="auto"/>
            <w:vAlign w:val="center"/>
          </w:tcPr>
          <w:p w:rsidR="00287CC7" w:rsidRDefault="00287CC7" w:rsidP="000E3067"/>
        </w:tc>
      </w:tr>
    </w:tbl>
    <w:p w:rsidR="00F43D50" w:rsidRDefault="00F43D50" w:rsidP="00331843">
      <w:pPr>
        <w:sectPr w:rsidR="00F43D50" w:rsidSect="00F43D50">
          <w:pgSz w:w="11906" w:h="16838" w:code="9"/>
          <w:pgMar w:top="284" w:right="1134" w:bottom="284" w:left="709" w:header="227" w:footer="227" w:gutter="0"/>
          <w:cols w:space="708"/>
          <w:docGrid w:linePitch="360"/>
        </w:sectPr>
      </w:pPr>
    </w:p>
    <w:p w:rsidR="008E3267" w:rsidRPr="008E3267" w:rsidRDefault="008E3267" w:rsidP="008E3267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Seite 4 von 4</w:t>
      </w:r>
    </w:p>
    <w:p w:rsidR="00287CC7" w:rsidRPr="00236C3C" w:rsidRDefault="00236C3C" w:rsidP="00236C3C">
      <w:pPr>
        <w:jc w:val="center"/>
        <w:rPr>
          <w:b/>
        </w:rPr>
      </w:pPr>
      <w:r w:rsidRPr="00236C3C">
        <w:rPr>
          <w:b/>
        </w:rPr>
        <w:t xml:space="preserve">Bestätigung </w:t>
      </w:r>
      <w:r>
        <w:rPr>
          <w:b/>
        </w:rPr>
        <w:t>des Leistungsanbieters</w:t>
      </w:r>
    </w:p>
    <w:p w:rsidR="00236C3C" w:rsidRDefault="00236C3C" w:rsidP="00236C3C">
      <w:pPr>
        <w:jc w:val="center"/>
        <w:rPr>
          <w:b/>
        </w:rPr>
      </w:pPr>
      <w:r w:rsidRPr="00236C3C">
        <w:rPr>
          <w:b/>
        </w:rPr>
        <w:t>zum Antrag auf Leistungen für Bildung und Teilhabe für Lernförderung</w:t>
      </w:r>
    </w:p>
    <w:p w:rsidR="00236C3C" w:rsidRDefault="00236C3C" w:rsidP="00236C3C"/>
    <w:p w:rsidR="00236C3C" w:rsidRDefault="00236C3C" w:rsidP="00236C3C">
      <w:r>
        <w:t>Der Leistungsanbieter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361"/>
        <w:gridCol w:w="3742"/>
      </w:tblGrid>
      <w:tr w:rsidR="00236C3C" w:rsidTr="002325F4">
        <w:trPr>
          <w:trHeight w:val="255"/>
        </w:trPr>
        <w:tc>
          <w:tcPr>
            <w:tcW w:w="10206" w:type="dxa"/>
            <w:gridSpan w:val="3"/>
            <w:shd w:val="clear" w:color="auto" w:fill="BFBFBF"/>
          </w:tcPr>
          <w:p w:rsidR="00236C3C" w:rsidRDefault="00236C3C" w:rsidP="00236C3C">
            <w:r>
              <w:t>Bez</w:t>
            </w:r>
            <w:r w:rsidR="00F9547E">
              <w:t>eichnung oder Nachname, Vorname</w:t>
            </w:r>
          </w:p>
        </w:tc>
      </w:tr>
      <w:tr w:rsidR="00236C3C" w:rsidTr="00A25AA2">
        <w:trPr>
          <w:trHeight w:hRule="exact" w:val="510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C3C" w:rsidRDefault="00422EFB" w:rsidP="00236C3C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6C3C" w:rsidTr="002325F4">
        <w:trPr>
          <w:trHeight w:val="255"/>
        </w:trPr>
        <w:tc>
          <w:tcPr>
            <w:tcW w:w="5103" w:type="dxa"/>
            <w:shd w:val="clear" w:color="auto" w:fill="BFBFBF"/>
          </w:tcPr>
          <w:p w:rsidR="00236C3C" w:rsidRDefault="00236C3C" w:rsidP="00236C3C">
            <w:r>
              <w:t>Straße und Hausnummer</w:t>
            </w:r>
          </w:p>
        </w:tc>
        <w:tc>
          <w:tcPr>
            <w:tcW w:w="1361" w:type="dxa"/>
            <w:shd w:val="clear" w:color="auto" w:fill="BFBFBF"/>
          </w:tcPr>
          <w:p w:rsidR="00236C3C" w:rsidRDefault="00236C3C" w:rsidP="00236C3C">
            <w:r>
              <w:t>Postleitzahl</w:t>
            </w:r>
          </w:p>
        </w:tc>
        <w:tc>
          <w:tcPr>
            <w:tcW w:w="3742" w:type="dxa"/>
            <w:shd w:val="clear" w:color="auto" w:fill="BFBFBF"/>
          </w:tcPr>
          <w:p w:rsidR="00236C3C" w:rsidRDefault="00236C3C" w:rsidP="00236C3C">
            <w:r>
              <w:t>Ort</w:t>
            </w:r>
          </w:p>
        </w:tc>
      </w:tr>
      <w:tr w:rsidR="00236C3C" w:rsidTr="00A25AA2">
        <w:trPr>
          <w:trHeight w:hRule="exact" w:val="510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C3C" w:rsidRDefault="00422EFB" w:rsidP="00236C3C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C3C" w:rsidRDefault="00557D1A" w:rsidP="00236C3C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C3C" w:rsidRDefault="00422EFB" w:rsidP="00236C3C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6C3C" w:rsidTr="002325F4">
        <w:trPr>
          <w:trHeight w:val="255"/>
        </w:trPr>
        <w:tc>
          <w:tcPr>
            <w:tcW w:w="5101" w:type="dxa"/>
            <w:shd w:val="clear" w:color="auto" w:fill="BFBFBF"/>
          </w:tcPr>
          <w:p w:rsidR="00236C3C" w:rsidRDefault="00236C3C" w:rsidP="00236C3C">
            <w:r>
              <w:t>E-Mail-Adresse</w:t>
            </w:r>
          </w:p>
        </w:tc>
        <w:tc>
          <w:tcPr>
            <w:tcW w:w="5102" w:type="dxa"/>
            <w:gridSpan w:val="2"/>
            <w:shd w:val="clear" w:color="auto" w:fill="BFBFBF"/>
          </w:tcPr>
          <w:p w:rsidR="00236C3C" w:rsidRDefault="00A4410C" w:rsidP="00236C3C">
            <w:r>
              <w:t>Telefonn</w:t>
            </w:r>
            <w:r w:rsidR="00236C3C">
              <w:t>ummer</w:t>
            </w:r>
          </w:p>
        </w:tc>
      </w:tr>
      <w:tr w:rsidR="00236C3C" w:rsidTr="00A06835">
        <w:trPr>
          <w:trHeight w:hRule="exact" w:val="510"/>
        </w:trPr>
        <w:tc>
          <w:tcPr>
            <w:tcW w:w="5101" w:type="dxa"/>
            <w:shd w:val="clear" w:color="auto" w:fill="auto"/>
            <w:vAlign w:val="center"/>
          </w:tcPr>
          <w:p w:rsidR="00236C3C" w:rsidRDefault="00123017" w:rsidP="00236C3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2" w:type="dxa"/>
            <w:gridSpan w:val="2"/>
            <w:shd w:val="clear" w:color="auto" w:fill="auto"/>
            <w:vAlign w:val="center"/>
          </w:tcPr>
          <w:p w:rsidR="00236C3C" w:rsidRDefault="00123017" w:rsidP="00236C3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36C3C" w:rsidRDefault="00236C3C" w:rsidP="00236C3C"/>
    <w:p w:rsidR="00236C3C" w:rsidRDefault="000C46BE" w:rsidP="000C46BE">
      <w:r>
        <w:t xml:space="preserve">bietet </w:t>
      </w:r>
      <w:r w:rsidR="00C35770">
        <w:t>der</w:t>
      </w:r>
      <w:r w:rsidR="00236C3C">
        <w:t xml:space="preserve"> Schüler</w:t>
      </w:r>
      <w:r w:rsidR="00C35770">
        <w:t>in / dem Schüler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2"/>
        <w:gridCol w:w="2722"/>
        <w:gridCol w:w="1361"/>
        <w:gridCol w:w="2041"/>
      </w:tblGrid>
      <w:tr w:rsidR="00236C3C" w:rsidTr="002325F4">
        <w:trPr>
          <w:trHeight w:val="255"/>
        </w:trPr>
        <w:tc>
          <w:tcPr>
            <w:tcW w:w="4082" w:type="dxa"/>
            <w:shd w:val="clear" w:color="auto" w:fill="BFBFBF"/>
          </w:tcPr>
          <w:p w:rsidR="00236C3C" w:rsidRDefault="00236C3C" w:rsidP="00236C3C">
            <w:r>
              <w:t>Nachname</w:t>
            </w:r>
          </w:p>
        </w:tc>
        <w:tc>
          <w:tcPr>
            <w:tcW w:w="4083" w:type="dxa"/>
            <w:gridSpan w:val="2"/>
            <w:shd w:val="clear" w:color="auto" w:fill="BFBFBF"/>
          </w:tcPr>
          <w:p w:rsidR="00236C3C" w:rsidRDefault="00F9547E" w:rsidP="00236C3C">
            <w:r>
              <w:t>Vorname</w:t>
            </w:r>
          </w:p>
        </w:tc>
        <w:tc>
          <w:tcPr>
            <w:tcW w:w="2041" w:type="dxa"/>
            <w:shd w:val="clear" w:color="auto" w:fill="BFBFBF"/>
          </w:tcPr>
          <w:p w:rsidR="00236C3C" w:rsidRDefault="00236C3C" w:rsidP="00236C3C">
            <w:r>
              <w:t>Geburtsdatum</w:t>
            </w:r>
          </w:p>
        </w:tc>
      </w:tr>
      <w:tr w:rsidR="00236C3C" w:rsidTr="00A25AA2">
        <w:trPr>
          <w:trHeight w:hRule="exact" w:val="510"/>
        </w:trPr>
        <w:tc>
          <w:tcPr>
            <w:tcW w:w="4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C3C" w:rsidRDefault="00422EFB" w:rsidP="00236C3C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C3C" w:rsidRDefault="00422EFB" w:rsidP="00236C3C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C3C" w:rsidRDefault="00557D1A" w:rsidP="00236C3C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.##.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6C3C" w:rsidTr="002325F4">
        <w:trPr>
          <w:trHeight w:val="255"/>
        </w:trPr>
        <w:tc>
          <w:tcPr>
            <w:tcW w:w="6804" w:type="dxa"/>
            <w:gridSpan w:val="2"/>
            <w:shd w:val="clear" w:color="auto" w:fill="BFBFBF"/>
          </w:tcPr>
          <w:p w:rsidR="00236C3C" w:rsidRDefault="00236C3C" w:rsidP="00236C3C">
            <w:r>
              <w:t>Straße und Hausnummer</w:t>
            </w:r>
          </w:p>
        </w:tc>
        <w:tc>
          <w:tcPr>
            <w:tcW w:w="1361" w:type="dxa"/>
            <w:shd w:val="clear" w:color="auto" w:fill="BFBFBF"/>
          </w:tcPr>
          <w:p w:rsidR="00236C3C" w:rsidRDefault="00236C3C" w:rsidP="00236C3C">
            <w:r>
              <w:t>Postleitzahl</w:t>
            </w:r>
          </w:p>
        </w:tc>
        <w:tc>
          <w:tcPr>
            <w:tcW w:w="2041" w:type="dxa"/>
            <w:shd w:val="clear" w:color="auto" w:fill="BFBFBF"/>
          </w:tcPr>
          <w:p w:rsidR="00236C3C" w:rsidRDefault="00236C3C" w:rsidP="00236C3C">
            <w:r>
              <w:t>Wohnort</w:t>
            </w:r>
          </w:p>
        </w:tc>
      </w:tr>
      <w:tr w:rsidR="00236C3C" w:rsidTr="00A06835">
        <w:trPr>
          <w:trHeight w:hRule="exact" w:val="510"/>
        </w:trPr>
        <w:tc>
          <w:tcPr>
            <w:tcW w:w="6804" w:type="dxa"/>
            <w:gridSpan w:val="2"/>
            <w:shd w:val="clear" w:color="auto" w:fill="auto"/>
            <w:vAlign w:val="center"/>
          </w:tcPr>
          <w:p w:rsidR="00236C3C" w:rsidRDefault="00422EFB" w:rsidP="00236C3C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36C3C" w:rsidRDefault="00487667" w:rsidP="00236C3C">
            <w:r>
              <w:t>41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236C3C" w:rsidRDefault="00487667" w:rsidP="00236C3C">
            <w:r>
              <w:t>Mönchengladbach</w:t>
            </w:r>
          </w:p>
        </w:tc>
      </w:tr>
    </w:tbl>
    <w:p w:rsidR="000C46BE" w:rsidRDefault="000C46BE" w:rsidP="000C46BE">
      <w:r>
        <w:t xml:space="preserve">Lernförderung durch Nachhilfeunterricht </w:t>
      </w:r>
      <w:r w:rsidR="00A93BA7">
        <w:t>nach</w:t>
      </w:r>
      <w:r>
        <w:t xml:space="preserve"> den </w:t>
      </w:r>
      <w:r w:rsidR="00186E74">
        <w:t>schulrechtlichen Bestimmungen</w:t>
      </w:r>
      <w:r>
        <w:t xml:space="preserve"> an.</w:t>
      </w:r>
    </w:p>
    <w:p w:rsidR="00EB5EFA" w:rsidRDefault="00186E74" w:rsidP="00186E74">
      <w:pPr>
        <w:tabs>
          <w:tab w:val="left" w:pos="5990"/>
        </w:tabs>
      </w:pPr>
      <w:r>
        <w:tab/>
      </w:r>
    </w:p>
    <w:p w:rsidR="00864451" w:rsidRDefault="00236C3C" w:rsidP="0014014C">
      <w:r>
        <w:t>Die Kosten für eine U</w:t>
      </w:r>
      <w:r w:rsidR="009E7DC5">
        <w:t xml:space="preserve">nterrichtsstunde von 45 Minuten </w:t>
      </w:r>
      <w:r w:rsidR="003C373A">
        <w:t>betragen</w:t>
      </w:r>
      <w:r w:rsidR="009E7DC5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119"/>
        <w:gridCol w:w="2551"/>
        <w:gridCol w:w="2551"/>
      </w:tblGrid>
      <w:tr w:rsidR="00864451" w:rsidTr="002325F4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64451" w:rsidRDefault="00864451" w:rsidP="00236C3C"/>
        </w:tc>
        <w:tc>
          <w:tcPr>
            <w:tcW w:w="3119" w:type="dxa"/>
            <w:shd w:val="clear" w:color="auto" w:fill="BFBFBF"/>
          </w:tcPr>
          <w:p w:rsidR="00864451" w:rsidRDefault="00864451" w:rsidP="00236C3C">
            <w:r>
              <w:t>Bezeichnung Unterrichtsfach</w:t>
            </w:r>
          </w:p>
        </w:tc>
        <w:tc>
          <w:tcPr>
            <w:tcW w:w="2551" w:type="dxa"/>
            <w:shd w:val="clear" w:color="auto" w:fill="BFBFBF"/>
          </w:tcPr>
          <w:p w:rsidR="00864451" w:rsidRDefault="00864451" w:rsidP="00236C3C">
            <w:r>
              <w:t>Gruppenunterricht EUR</w:t>
            </w:r>
          </w:p>
        </w:tc>
        <w:tc>
          <w:tcPr>
            <w:tcW w:w="2551" w:type="dxa"/>
            <w:shd w:val="clear" w:color="auto" w:fill="BFBFBF"/>
          </w:tcPr>
          <w:p w:rsidR="00864451" w:rsidRDefault="00864451" w:rsidP="00236C3C">
            <w:r>
              <w:t>Einzelunterricht EUR</w:t>
            </w:r>
          </w:p>
        </w:tc>
      </w:tr>
      <w:tr w:rsidR="00864451" w:rsidTr="002325F4">
        <w:trPr>
          <w:trHeight w:hRule="exact" w:val="510"/>
        </w:trPr>
        <w:tc>
          <w:tcPr>
            <w:tcW w:w="1985" w:type="dxa"/>
            <w:shd w:val="clear" w:color="auto" w:fill="BFBFBF"/>
            <w:vAlign w:val="center"/>
          </w:tcPr>
          <w:p w:rsidR="00864451" w:rsidRDefault="00864451" w:rsidP="00236C3C">
            <w:r>
              <w:t>1. Unterrichtsfach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64451" w:rsidRDefault="00422EFB" w:rsidP="00236C3C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64451" w:rsidRDefault="00864451" w:rsidP="00236C3C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64451" w:rsidRDefault="00864451" w:rsidP="00236C3C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4451" w:rsidTr="002325F4">
        <w:trPr>
          <w:trHeight w:hRule="exact" w:val="510"/>
        </w:trPr>
        <w:tc>
          <w:tcPr>
            <w:tcW w:w="1985" w:type="dxa"/>
            <w:shd w:val="clear" w:color="auto" w:fill="BFBFBF"/>
            <w:vAlign w:val="center"/>
          </w:tcPr>
          <w:p w:rsidR="00864451" w:rsidRDefault="00864451" w:rsidP="00236C3C">
            <w:r>
              <w:t>2. Unterrichtsfach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64451" w:rsidRDefault="00422EFB" w:rsidP="00236C3C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64451" w:rsidRDefault="00864451" w:rsidP="00236C3C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64451" w:rsidRDefault="00864451" w:rsidP="00236C3C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64451" w:rsidRDefault="00864451" w:rsidP="00236C3C"/>
    <w:p w:rsidR="004E58A3" w:rsidRDefault="004E58A3" w:rsidP="00236C3C">
      <w:r>
        <w:t>Die Zahlung</w:t>
      </w:r>
      <w:r w:rsidR="008447EF">
        <w:t>/en</w:t>
      </w:r>
      <w:r>
        <w:t xml:space="preserve"> soll</w:t>
      </w:r>
      <w:r w:rsidR="008447EF">
        <w:t>/en</w:t>
      </w:r>
      <w:r>
        <w:t xml:space="preserve"> auf </w:t>
      </w:r>
      <w:r w:rsidR="00BF0329">
        <w:t>folgendes</w:t>
      </w:r>
      <w:r>
        <w:t xml:space="preserve"> Girokonto</w:t>
      </w:r>
      <w:r w:rsidR="00BF0329">
        <w:t xml:space="preserve"> des Leistungsanbieters</w:t>
      </w:r>
      <w:r w:rsidR="004052C9">
        <w:t xml:space="preserve"> erfolgen</w:t>
      </w:r>
      <w:r w:rsidR="00BF0329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4E58A3" w:rsidTr="00F33964">
        <w:trPr>
          <w:trHeight w:val="255"/>
        </w:trPr>
        <w:tc>
          <w:tcPr>
            <w:tcW w:w="10207" w:type="dxa"/>
            <w:shd w:val="clear" w:color="auto" w:fill="BFBFBF"/>
          </w:tcPr>
          <w:p w:rsidR="004E58A3" w:rsidRDefault="00C04DF0" w:rsidP="00236C3C">
            <w:r>
              <w:t>Bezeichnung oder Nachname, Vorname Kontoinhaber/in</w:t>
            </w:r>
          </w:p>
        </w:tc>
      </w:tr>
      <w:tr w:rsidR="004E58A3" w:rsidTr="007E7AB8">
        <w:trPr>
          <w:trHeight w:hRule="exact" w:val="510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58A3" w:rsidRDefault="00422EFB" w:rsidP="00236C3C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5AA2" w:rsidTr="00F3396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207" w:type="dxa"/>
            <w:shd w:val="clear" w:color="auto" w:fill="BFBFBF"/>
          </w:tcPr>
          <w:p w:rsidR="00A25AA2" w:rsidRDefault="00A25AA2" w:rsidP="002325F4">
            <w:r>
              <w:t>IBAN</w:t>
            </w:r>
          </w:p>
        </w:tc>
      </w:tr>
      <w:tr w:rsidR="00A25AA2" w:rsidTr="007E7AB8">
        <w:tblPrEx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5AA2" w:rsidRPr="00FE1153" w:rsidRDefault="00A25AA2" w:rsidP="002325F4">
            <w:r>
              <w:t>DE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Pr="00330F84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Pr="00330F84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   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Pr="00330F84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Pr="00330F84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Pr="00330F84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Pr="00330F84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   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Pr="00330F84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Pr="00330F84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Pr="00330F84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Pr="00330F84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   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Pr="00330F84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Pr="00330F84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Pr="00330F84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Pr="00330F84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   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Pr="00330F84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Pr="00330F84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Pr="00330F84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Pr="00330F84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   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Pr="00330F84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Pr="00330F84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</w:t>
            </w:r>
          </w:p>
        </w:tc>
      </w:tr>
      <w:tr w:rsidR="00A25AA2" w:rsidTr="00F3396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207" w:type="dxa"/>
            <w:shd w:val="clear" w:color="auto" w:fill="BFBFBF"/>
          </w:tcPr>
          <w:p w:rsidR="00A25AA2" w:rsidRDefault="00A25AA2" w:rsidP="002325F4">
            <w:r>
              <w:t>Bank / Sparkasse (Bezeichnung und Ort)</w:t>
            </w:r>
          </w:p>
        </w:tc>
      </w:tr>
      <w:tr w:rsidR="00A25AA2" w:rsidTr="007E7AB8">
        <w:tblPrEx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5AA2" w:rsidRDefault="00422EFB" w:rsidP="002325F4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5AA2" w:rsidTr="00F33964">
        <w:trPr>
          <w:trHeight w:val="255"/>
        </w:trPr>
        <w:tc>
          <w:tcPr>
            <w:tcW w:w="10206" w:type="dxa"/>
            <w:shd w:val="clear" w:color="auto" w:fill="BFBFBF"/>
          </w:tcPr>
          <w:p w:rsidR="00A25AA2" w:rsidRDefault="00A25AA2" w:rsidP="002325F4">
            <w:r>
              <w:t>bei Zahlungen anzugebender Verwendungszweck</w:t>
            </w:r>
          </w:p>
        </w:tc>
      </w:tr>
      <w:tr w:rsidR="00A25AA2" w:rsidTr="002325F4">
        <w:trPr>
          <w:trHeight w:hRule="exact" w:val="510"/>
        </w:trPr>
        <w:tc>
          <w:tcPr>
            <w:tcW w:w="10206" w:type="dxa"/>
            <w:shd w:val="clear" w:color="auto" w:fill="auto"/>
            <w:vAlign w:val="center"/>
          </w:tcPr>
          <w:p w:rsidR="00A25AA2" w:rsidRDefault="00422EFB" w:rsidP="002325F4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25AA2" w:rsidRDefault="00A25AA2" w:rsidP="005841A0"/>
    <w:p w:rsidR="00186E74" w:rsidRDefault="00186E74" w:rsidP="005841A0">
      <w:r>
        <w:t xml:space="preserve">Die Schülerin / Der Schüler hat hier im </w:t>
      </w:r>
      <w:r w:rsidRPr="00D15916">
        <w:rPr>
          <w:u w:val="single"/>
        </w:rPr>
        <w:t>aktuellen</w:t>
      </w:r>
      <w:r>
        <w:t xml:space="preserve"> Schuljahr Nachhilfeunterricht aufgrund einer früheren</w:t>
      </w:r>
    </w:p>
    <w:p w:rsidR="00186E74" w:rsidRDefault="00186E74" w:rsidP="005841A0">
      <w:r>
        <w:t>Bewilligung von Leistungen für Bildung und Teilhabe</w:t>
      </w:r>
    </w:p>
    <w:p w:rsidR="00186E74" w:rsidRDefault="00290C0E" w:rsidP="005841A0">
      <w: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 w:rsidR="00AB675E">
        <w:fldChar w:fldCharType="separate"/>
      </w:r>
      <w:r>
        <w:fldChar w:fldCharType="end"/>
      </w:r>
      <w:r w:rsidR="00186E74">
        <w:t xml:space="preserve"> noch nicht besucht.</w:t>
      </w:r>
    </w:p>
    <w:p w:rsidR="00186E74" w:rsidRDefault="00290C0E" w:rsidP="005841A0">
      <w: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 w:rsidR="00AB675E">
        <w:fldChar w:fldCharType="separate"/>
      </w:r>
      <w:r>
        <w:fldChar w:fldCharType="end"/>
      </w:r>
      <w:r w:rsidR="00186E74">
        <w:t xml:space="preserve"> bereits besucht und die bewilligten Unterrichtsstunden vollständig in Anspruch genommen.</w:t>
      </w:r>
    </w:p>
    <w:p w:rsidR="00186E74" w:rsidRDefault="00290C0E" w:rsidP="005841A0">
      <w: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 w:rsidR="00AB675E">
        <w:fldChar w:fldCharType="separate"/>
      </w:r>
      <w:r>
        <w:fldChar w:fldCharType="end"/>
      </w:r>
      <w:r w:rsidR="00186E74">
        <w:t xml:space="preserve"> bereits besucht und folgende Unterrichtsstunden noch nicht in Anspruch genommen: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5387"/>
        <w:gridCol w:w="4423"/>
      </w:tblGrid>
      <w:tr w:rsidR="002A083D" w:rsidTr="002906B3">
        <w:trPr>
          <w:trHeight w:val="255"/>
        </w:trPr>
        <w:tc>
          <w:tcPr>
            <w:tcW w:w="5387" w:type="dxa"/>
            <w:shd w:val="clear" w:color="auto" w:fill="BFBFBF" w:themeFill="background1" w:themeFillShade="BF"/>
          </w:tcPr>
          <w:p w:rsidR="002A083D" w:rsidRDefault="002A083D" w:rsidP="005841A0">
            <w:r>
              <w:t>Bezeichnung Unterrichtsfach</w:t>
            </w:r>
          </w:p>
        </w:tc>
        <w:tc>
          <w:tcPr>
            <w:tcW w:w="4423" w:type="dxa"/>
            <w:shd w:val="clear" w:color="auto" w:fill="BFBFBF" w:themeFill="background1" w:themeFillShade="BF"/>
          </w:tcPr>
          <w:p w:rsidR="002A083D" w:rsidRDefault="002A083D" w:rsidP="005841A0">
            <w:r>
              <w:t>Anzahl Unterrichtsstunden von 45 Minuten</w:t>
            </w:r>
          </w:p>
        </w:tc>
      </w:tr>
      <w:tr w:rsidR="002A083D" w:rsidTr="002906B3">
        <w:trPr>
          <w:trHeight w:hRule="exact" w:val="510"/>
        </w:trPr>
        <w:tc>
          <w:tcPr>
            <w:tcW w:w="5387" w:type="dxa"/>
            <w:vAlign w:val="center"/>
          </w:tcPr>
          <w:p w:rsidR="002A083D" w:rsidRDefault="00290C0E" w:rsidP="005841A0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3" w:type="dxa"/>
            <w:vAlign w:val="center"/>
          </w:tcPr>
          <w:p w:rsidR="002A083D" w:rsidRDefault="00290C0E" w:rsidP="005841A0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083D" w:rsidTr="002906B3">
        <w:trPr>
          <w:trHeight w:hRule="exact" w:val="510"/>
        </w:trPr>
        <w:tc>
          <w:tcPr>
            <w:tcW w:w="5387" w:type="dxa"/>
            <w:vAlign w:val="center"/>
          </w:tcPr>
          <w:p w:rsidR="002A083D" w:rsidRDefault="00290C0E" w:rsidP="005841A0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3" w:type="dxa"/>
            <w:vAlign w:val="center"/>
          </w:tcPr>
          <w:p w:rsidR="002A083D" w:rsidRDefault="00290C0E" w:rsidP="005841A0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86E74" w:rsidRDefault="00186E74" w:rsidP="00236C3C"/>
    <w:p w:rsidR="00186E74" w:rsidRDefault="00FB7596" w:rsidP="00236C3C">
      <w:r>
        <w:t xml:space="preserve">Der Leistungsanbieter </w:t>
      </w:r>
      <w:r w:rsidR="00186E74">
        <w:t>sichert zu, sämtliche steuer- und sozialversicherungsrechtlichen Pflichten zu</w:t>
      </w:r>
    </w:p>
    <w:p w:rsidR="00A25AA2" w:rsidRDefault="00186E74" w:rsidP="00236C3C">
      <w:r>
        <w:t xml:space="preserve">erfüllen und </w:t>
      </w:r>
      <w:r w:rsidR="00FB7596">
        <w:t>bestätigt, dass die Angaben nach erfolgter Prüfung vollständig und korrekt sind.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041"/>
        <w:gridCol w:w="3062"/>
        <w:gridCol w:w="3062"/>
      </w:tblGrid>
      <w:tr w:rsidR="0063046E" w:rsidTr="002325F4">
        <w:trPr>
          <w:trHeight w:val="255"/>
        </w:trPr>
        <w:tc>
          <w:tcPr>
            <w:tcW w:w="2041" w:type="dxa"/>
            <w:shd w:val="clear" w:color="auto" w:fill="BFBFBF"/>
          </w:tcPr>
          <w:p w:rsidR="0063046E" w:rsidRDefault="0063046E" w:rsidP="00236C3C">
            <w:r>
              <w:t>Ort</w:t>
            </w:r>
          </w:p>
        </w:tc>
        <w:tc>
          <w:tcPr>
            <w:tcW w:w="2041" w:type="dxa"/>
            <w:shd w:val="clear" w:color="auto" w:fill="BFBFBF"/>
          </w:tcPr>
          <w:p w:rsidR="0063046E" w:rsidRDefault="0063046E" w:rsidP="00236C3C">
            <w:r>
              <w:t>Datum</w:t>
            </w:r>
          </w:p>
        </w:tc>
        <w:tc>
          <w:tcPr>
            <w:tcW w:w="3062" w:type="dxa"/>
            <w:shd w:val="clear" w:color="auto" w:fill="BFBFBF"/>
          </w:tcPr>
          <w:p w:rsidR="0063046E" w:rsidRDefault="0063046E" w:rsidP="00236C3C">
            <w:r>
              <w:t>Unterschrift</w:t>
            </w:r>
          </w:p>
        </w:tc>
        <w:tc>
          <w:tcPr>
            <w:tcW w:w="3062" w:type="dxa"/>
            <w:shd w:val="clear" w:color="auto" w:fill="BFBFBF"/>
          </w:tcPr>
          <w:p w:rsidR="0063046E" w:rsidRDefault="0063046E" w:rsidP="00236C3C">
            <w:r>
              <w:t>Stempel</w:t>
            </w:r>
          </w:p>
        </w:tc>
      </w:tr>
      <w:tr w:rsidR="0063046E" w:rsidTr="008E3267">
        <w:trPr>
          <w:trHeight w:hRule="exact" w:val="964"/>
        </w:trPr>
        <w:tc>
          <w:tcPr>
            <w:tcW w:w="2041" w:type="dxa"/>
            <w:shd w:val="clear" w:color="auto" w:fill="auto"/>
            <w:vAlign w:val="center"/>
          </w:tcPr>
          <w:p w:rsidR="0063046E" w:rsidRDefault="00422EFB" w:rsidP="00236C3C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3046E" w:rsidRDefault="00487667" w:rsidP="00236C3C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.##.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63046E" w:rsidRDefault="0063046E" w:rsidP="00236C3C"/>
        </w:tc>
        <w:tc>
          <w:tcPr>
            <w:tcW w:w="3062" w:type="dxa"/>
            <w:shd w:val="clear" w:color="auto" w:fill="auto"/>
            <w:vAlign w:val="center"/>
          </w:tcPr>
          <w:p w:rsidR="0063046E" w:rsidRDefault="0063046E" w:rsidP="00236C3C"/>
        </w:tc>
      </w:tr>
    </w:tbl>
    <w:p w:rsidR="00FB7596" w:rsidRPr="003643F7" w:rsidRDefault="00FB7596" w:rsidP="003643F7">
      <w:pPr>
        <w:rPr>
          <w:sz w:val="2"/>
          <w:szCs w:val="2"/>
        </w:rPr>
      </w:pPr>
    </w:p>
    <w:sectPr w:rsidR="00FB7596" w:rsidRPr="003643F7" w:rsidSect="00F43D50">
      <w:pgSz w:w="11906" w:h="16838" w:code="9"/>
      <w:pgMar w:top="284" w:right="709" w:bottom="284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75E" w:rsidRDefault="00AB675E">
      <w:r>
        <w:separator/>
      </w:r>
    </w:p>
  </w:endnote>
  <w:endnote w:type="continuationSeparator" w:id="0">
    <w:p w:rsidR="00AB675E" w:rsidRDefault="00AB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E88" w:rsidRPr="00852726" w:rsidRDefault="00B24E88">
    <w:pPr>
      <w:pStyle w:val="Fuzeile"/>
      <w:rPr>
        <w:sz w:val="16"/>
        <w:szCs w:val="16"/>
      </w:rPr>
    </w:pPr>
    <w:r>
      <w:rPr>
        <w:sz w:val="16"/>
        <w:szCs w:val="16"/>
      </w:rPr>
      <w:t xml:space="preserve">Stand: </w:t>
    </w:r>
    <w:r w:rsidR="00317854">
      <w:rPr>
        <w:sz w:val="16"/>
        <w:szCs w:val="16"/>
      </w:rPr>
      <w:t>18</w:t>
    </w:r>
    <w:r>
      <w:rPr>
        <w:sz w:val="16"/>
        <w:szCs w:val="16"/>
      </w:rPr>
      <w:t>.0</w:t>
    </w:r>
    <w:r w:rsidR="00317854">
      <w:rPr>
        <w:sz w:val="16"/>
        <w:szCs w:val="16"/>
      </w:rPr>
      <w:t>6</w:t>
    </w:r>
    <w:r>
      <w:rPr>
        <w:sz w:val="16"/>
        <w:szCs w:val="16"/>
      </w:rPr>
      <w:t>.201</w:t>
    </w:r>
    <w:r w:rsidR="00317854">
      <w:rPr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75E" w:rsidRDefault="00AB675E">
      <w:r>
        <w:separator/>
      </w:r>
    </w:p>
  </w:footnote>
  <w:footnote w:type="continuationSeparator" w:id="0">
    <w:p w:rsidR="00AB675E" w:rsidRDefault="00AB6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88"/>
    <w:rsid w:val="00017FD1"/>
    <w:rsid w:val="00022613"/>
    <w:rsid w:val="0003008B"/>
    <w:rsid w:val="00034EEF"/>
    <w:rsid w:val="000378C4"/>
    <w:rsid w:val="0004651E"/>
    <w:rsid w:val="00050D8C"/>
    <w:rsid w:val="00052299"/>
    <w:rsid w:val="00056A85"/>
    <w:rsid w:val="00056F0D"/>
    <w:rsid w:val="00064ADE"/>
    <w:rsid w:val="0006695F"/>
    <w:rsid w:val="00067175"/>
    <w:rsid w:val="0007564E"/>
    <w:rsid w:val="000831C5"/>
    <w:rsid w:val="000917A7"/>
    <w:rsid w:val="000953BB"/>
    <w:rsid w:val="000A25A3"/>
    <w:rsid w:val="000A2D3F"/>
    <w:rsid w:val="000C25CE"/>
    <w:rsid w:val="000C3B21"/>
    <w:rsid w:val="000C4423"/>
    <w:rsid w:val="000C46BE"/>
    <w:rsid w:val="000D452C"/>
    <w:rsid w:val="000E3067"/>
    <w:rsid w:val="000E5F68"/>
    <w:rsid w:val="000F4561"/>
    <w:rsid w:val="00101A32"/>
    <w:rsid w:val="00101F76"/>
    <w:rsid w:val="0011224F"/>
    <w:rsid w:val="00112B92"/>
    <w:rsid w:val="00115FEC"/>
    <w:rsid w:val="001178CC"/>
    <w:rsid w:val="00123017"/>
    <w:rsid w:val="0014014C"/>
    <w:rsid w:val="001447E9"/>
    <w:rsid w:val="00152B77"/>
    <w:rsid w:val="001703DC"/>
    <w:rsid w:val="00170963"/>
    <w:rsid w:val="001759A6"/>
    <w:rsid w:val="00177FE1"/>
    <w:rsid w:val="001868D8"/>
    <w:rsid w:val="00186BB8"/>
    <w:rsid w:val="00186E74"/>
    <w:rsid w:val="001A1A0D"/>
    <w:rsid w:val="001B02E7"/>
    <w:rsid w:val="001B2EC0"/>
    <w:rsid w:val="001D040F"/>
    <w:rsid w:val="001D3771"/>
    <w:rsid w:val="001D4AED"/>
    <w:rsid w:val="001D5C32"/>
    <w:rsid w:val="00200AD6"/>
    <w:rsid w:val="00201180"/>
    <w:rsid w:val="002015FD"/>
    <w:rsid w:val="00207D45"/>
    <w:rsid w:val="0021103E"/>
    <w:rsid w:val="002304C9"/>
    <w:rsid w:val="00231DA6"/>
    <w:rsid w:val="002325F4"/>
    <w:rsid w:val="00236C3C"/>
    <w:rsid w:val="00246F67"/>
    <w:rsid w:val="00250DEC"/>
    <w:rsid w:val="00253F6E"/>
    <w:rsid w:val="002545E8"/>
    <w:rsid w:val="00260C15"/>
    <w:rsid w:val="0028721E"/>
    <w:rsid w:val="00287CC7"/>
    <w:rsid w:val="002906B3"/>
    <w:rsid w:val="00290C0E"/>
    <w:rsid w:val="002913BB"/>
    <w:rsid w:val="00296660"/>
    <w:rsid w:val="002A083D"/>
    <w:rsid w:val="002B5F00"/>
    <w:rsid w:val="002C5703"/>
    <w:rsid w:val="002E656A"/>
    <w:rsid w:val="002F4492"/>
    <w:rsid w:val="00313B16"/>
    <w:rsid w:val="00317854"/>
    <w:rsid w:val="00326099"/>
    <w:rsid w:val="00331843"/>
    <w:rsid w:val="003356ED"/>
    <w:rsid w:val="003370F8"/>
    <w:rsid w:val="003513D3"/>
    <w:rsid w:val="00356C18"/>
    <w:rsid w:val="00360EBC"/>
    <w:rsid w:val="00363551"/>
    <w:rsid w:val="003643F7"/>
    <w:rsid w:val="00376770"/>
    <w:rsid w:val="00387F1A"/>
    <w:rsid w:val="0039023A"/>
    <w:rsid w:val="00395AF3"/>
    <w:rsid w:val="003A3181"/>
    <w:rsid w:val="003A33C8"/>
    <w:rsid w:val="003A6E3B"/>
    <w:rsid w:val="003B210C"/>
    <w:rsid w:val="003B4AA0"/>
    <w:rsid w:val="003B50DD"/>
    <w:rsid w:val="003C0E81"/>
    <w:rsid w:val="003C22E2"/>
    <w:rsid w:val="003C373A"/>
    <w:rsid w:val="003C752E"/>
    <w:rsid w:val="003D2F97"/>
    <w:rsid w:val="003D34FA"/>
    <w:rsid w:val="003D5045"/>
    <w:rsid w:val="003E475F"/>
    <w:rsid w:val="003F2A9C"/>
    <w:rsid w:val="00400553"/>
    <w:rsid w:val="004052C9"/>
    <w:rsid w:val="00421442"/>
    <w:rsid w:val="00422EFB"/>
    <w:rsid w:val="0042490D"/>
    <w:rsid w:val="00427EF0"/>
    <w:rsid w:val="00430DB5"/>
    <w:rsid w:val="00432FD2"/>
    <w:rsid w:val="00435C60"/>
    <w:rsid w:val="0044178B"/>
    <w:rsid w:val="00442982"/>
    <w:rsid w:val="00456D05"/>
    <w:rsid w:val="00470AB2"/>
    <w:rsid w:val="00471072"/>
    <w:rsid w:val="00487667"/>
    <w:rsid w:val="004A2713"/>
    <w:rsid w:val="004A3536"/>
    <w:rsid w:val="004B0CFF"/>
    <w:rsid w:val="004B37B9"/>
    <w:rsid w:val="004C4FAD"/>
    <w:rsid w:val="004C6979"/>
    <w:rsid w:val="004D1774"/>
    <w:rsid w:val="004E3F9C"/>
    <w:rsid w:val="004E58A3"/>
    <w:rsid w:val="00502EB6"/>
    <w:rsid w:val="0051569E"/>
    <w:rsid w:val="005266A4"/>
    <w:rsid w:val="005551F2"/>
    <w:rsid w:val="00555555"/>
    <w:rsid w:val="00557D1A"/>
    <w:rsid w:val="00562D30"/>
    <w:rsid w:val="00562DB8"/>
    <w:rsid w:val="0056481C"/>
    <w:rsid w:val="00565363"/>
    <w:rsid w:val="00567C9C"/>
    <w:rsid w:val="0057352A"/>
    <w:rsid w:val="005803FC"/>
    <w:rsid w:val="005841A0"/>
    <w:rsid w:val="00585682"/>
    <w:rsid w:val="0059170B"/>
    <w:rsid w:val="00592E03"/>
    <w:rsid w:val="00596F21"/>
    <w:rsid w:val="00596FCE"/>
    <w:rsid w:val="005A1822"/>
    <w:rsid w:val="005A2A66"/>
    <w:rsid w:val="005A2AB7"/>
    <w:rsid w:val="005A47AB"/>
    <w:rsid w:val="005A48F2"/>
    <w:rsid w:val="005B351F"/>
    <w:rsid w:val="005C5EBC"/>
    <w:rsid w:val="005D1331"/>
    <w:rsid w:val="005D3987"/>
    <w:rsid w:val="005E077B"/>
    <w:rsid w:val="005F398F"/>
    <w:rsid w:val="005F3AF0"/>
    <w:rsid w:val="00601E50"/>
    <w:rsid w:val="00606C12"/>
    <w:rsid w:val="006111C1"/>
    <w:rsid w:val="00627EBD"/>
    <w:rsid w:val="0063046E"/>
    <w:rsid w:val="006365AB"/>
    <w:rsid w:val="0063747A"/>
    <w:rsid w:val="00645779"/>
    <w:rsid w:val="00645F99"/>
    <w:rsid w:val="00656CE1"/>
    <w:rsid w:val="00687C09"/>
    <w:rsid w:val="00696F29"/>
    <w:rsid w:val="006A31C9"/>
    <w:rsid w:val="006A4B17"/>
    <w:rsid w:val="006B29D2"/>
    <w:rsid w:val="006C0625"/>
    <w:rsid w:val="006C41F3"/>
    <w:rsid w:val="006C7383"/>
    <w:rsid w:val="006E5385"/>
    <w:rsid w:val="006E73E5"/>
    <w:rsid w:val="006F58B2"/>
    <w:rsid w:val="00712A29"/>
    <w:rsid w:val="00715E21"/>
    <w:rsid w:val="0072311E"/>
    <w:rsid w:val="00724F86"/>
    <w:rsid w:val="007761F5"/>
    <w:rsid w:val="00782F9C"/>
    <w:rsid w:val="00790BB4"/>
    <w:rsid w:val="007962E4"/>
    <w:rsid w:val="00796C56"/>
    <w:rsid w:val="007A4A46"/>
    <w:rsid w:val="007A7B40"/>
    <w:rsid w:val="007D5EF9"/>
    <w:rsid w:val="007D7455"/>
    <w:rsid w:val="007E2223"/>
    <w:rsid w:val="007E2829"/>
    <w:rsid w:val="007E5D26"/>
    <w:rsid w:val="007E7AB8"/>
    <w:rsid w:val="007F3E46"/>
    <w:rsid w:val="00800A27"/>
    <w:rsid w:val="00802BA5"/>
    <w:rsid w:val="0080305D"/>
    <w:rsid w:val="00825CA3"/>
    <w:rsid w:val="00826F17"/>
    <w:rsid w:val="008346CC"/>
    <w:rsid w:val="00835927"/>
    <w:rsid w:val="00841EC6"/>
    <w:rsid w:val="008447EF"/>
    <w:rsid w:val="008510FB"/>
    <w:rsid w:val="00851F52"/>
    <w:rsid w:val="00852726"/>
    <w:rsid w:val="00853094"/>
    <w:rsid w:val="00853C00"/>
    <w:rsid w:val="00864451"/>
    <w:rsid w:val="00872031"/>
    <w:rsid w:val="00882479"/>
    <w:rsid w:val="008C0F51"/>
    <w:rsid w:val="008E1007"/>
    <w:rsid w:val="008E3267"/>
    <w:rsid w:val="008E39EB"/>
    <w:rsid w:val="008E784D"/>
    <w:rsid w:val="008E7E4F"/>
    <w:rsid w:val="008F6376"/>
    <w:rsid w:val="00900B2A"/>
    <w:rsid w:val="0090418A"/>
    <w:rsid w:val="009047F3"/>
    <w:rsid w:val="0091405C"/>
    <w:rsid w:val="00916E2B"/>
    <w:rsid w:val="00942343"/>
    <w:rsid w:val="009452C0"/>
    <w:rsid w:val="009659F4"/>
    <w:rsid w:val="00967DB6"/>
    <w:rsid w:val="00985214"/>
    <w:rsid w:val="0098732D"/>
    <w:rsid w:val="009C1436"/>
    <w:rsid w:val="009D5A00"/>
    <w:rsid w:val="009D62A4"/>
    <w:rsid w:val="009E56D6"/>
    <w:rsid w:val="009E7DC5"/>
    <w:rsid w:val="00A06835"/>
    <w:rsid w:val="00A13C2D"/>
    <w:rsid w:val="00A20B14"/>
    <w:rsid w:val="00A25AA2"/>
    <w:rsid w:val="00A3382F"/>
    <w:rsid w:val="00A41B3D"/>
    <w:rsid w:val="00A4410C"/>
    <w:rsid w:val="00A4485F"/>
    <w:rsid w:val="00A603AF"/>
    <w:rsid w:val="00A70097"/>
    <w:rsid w:val="00A7193E"/>
    <w:rsid w:val="00A76222"/>
    <w:rsid w:val="00A903DD"/>
    <w:rsid w:val="00A91749"/>
    <w:rsid w:val="00A93BA7"/>
    <w:rsid w:val="00AA6258"/>
    <w:rsid w:val="00AB5F7E"/>
    <w:rsid w:val="00AB675E"/>
    <w:rsid w:val="00AB70F5"/>
    <w:rsid w:val="00AC2B02"/>
    <w:rsid w:val="00AC4118"/>
    <w:rsid w:val="00AC432F"/>
    <w:rsid w:val="00AC59BA"/>
    <w:rsid w:val="00AC5C14"/>
    <w:rsid w:val="00AC68AD"/>
    <w:rsid w:val="00AD6F32"/>
    <w:rsid w:val="00AE2EA3"/>
    <w:rsid w:val="00AE4886"/>
    <w:rsid w:val="00AF579A"/>
    <w:rsid w:val="00AF5AA8"/>
    <w:rsid w:val="00B23221"/>
    <w:rsid w:val="00B24E88"/>
    <w:rsid w:val="00B265B3"/>
    <w:rsid w:val="00B30348"/>
    <w:rsid w:val="00B30C7B"/>
    <w:rsid w:val="00B40090"/>
    <w:rsid w:val="00B40A94"/>
    <w:rsid w:val="00B439B5"/>
    <w:rsid w:val="00B45655"/>
    <w:rsid w:val="00B45AEA"/>
    <w:rsid w:val="00B50E6B"/>
    <w:rsid w:val="00B548BD"/>
    <w:rsid w:val="00B83D18"/>
    <w:rsid w:val="00B84A50"/>
    <w:rsid w:val="00B864CD"/>
    <w:rsid w:val="00B905F3"/>
    <w:rsid w:val="00B91DFE"/>
    <w:rsid w:val="00B9672B"/>
    <w:rsid w:val="00BA03AB"/>
    <w:rsid w:val="00BA6E83"/>
    <w:rsid w:val="00BA7C25"/>
    <w:rsid w:val="00BA7CD9"/>
    <w:rsid w:val="00BB642D"/>
    <w:rsid w:val="00BB78C0"/>
    <w:rsid w:val="00BC1C4A"/>
    <w:rsid w:val="00BD7295"/>
    <w:rsid w:val="00BF0329"/>
    <w:rsid w:val="00C003A6"/>
    <w:rsid w:val="00C004BF"/>
    <w:rsid w:val="00C04DF0"/>
    <w:rsid w:val="00C124AA"/>
    <w:rsid w:val="00C203C9"/>
    <w:rsid w:val="00C30019"/>
    <w:rsid w:val="00C35723"/>
    <w:rsid w:val="00C35770"/>
    <w:rsid w:val="00C37B35"/>
    <w:rsid w:val="00C45396"/>
    <w:rsid w:val="00C47E39"/>
    <w:rsid w:val="00C5310B"/>
    <w:rsid w:val="00C53DA1"/>
    <w:rsid w:val="00C56518"/>
    <w:rsid w:val="00C705B5"/>
    <w:rsid w:val="00C73AF7"/>
    <w:rsid w:val="00CA250E"/>
    <w:rsid w:val="00CA5139"/>
    <w:rsid w:val="00CB56C2"/>
    <w:rsid w:val="00CB58A3"/>
    <w:rsid w:val="00CC0817"/>
    <w:rsid w:val="00CD5A01"/>
    <w:rsid w:val="00CE5D5C"/>
    <w:rsid w:val="00CF0762"/>
    <w:rsid w:val="00CF313C"/>
    <w:rsid w:val="00CF476C"/>
    <w:rsid w:val="00D03091"/>
    <w:rsid w:val="00D07690"/>
    <w:rsid w:val="00D15916"/>
    <w:rsid w:val="00D31172"/>
    <w:rsid w:val="00D416CE"/>
    <w:rsid w:val="00D41769"/>
    <w:rsid w:val="00D41D65"/>
    <w:rsid w:val="00D47687"/>
    <w:rsid w:val="00D52A74"/>
    <w:rsid w:val="00D54B8B"/>
    <w:rsid w:val="00D57752"/>
    <w:rsid w:val="00D57AA8"/>
    <w:rsid w:val="00D608F3"/>
    <w:rsid w:val="00D627FC"/>
    <w:rsid w:val="00D644FF"/>
    <w:rsid w:val="00D64614"/>
    <w:rsid w:val="00D77860"/>
    <w:rsid w:val="00D80F5E"/>
    <w:rsid w:val="00D868B3"/>
    <w:rsid w:val="00DA1DB5"/>
    <w:rsid w:val="00DA7FDE"/>
    <w:rsid w:val="00DB6AAA"/>
    <w:rsid w:val="00DC132D"/>
    <w:rsid w:val="00DC6121"/>
    <w:rsid w:val="00DF094F"/>
    <w:rsid w:val="00E0161F"/>
    <w:rsid w:val="00E13C13"/>
    <w:rsid w:val="00E318DA"/>
    <w:rsid w:val="00E32D8F"/>
    <w:rsid w:val="00E449C8"/>
    <w:rsid w:val="00E45D4A"/>
    <w:rsid w:val="00E53094"/>
    <w:rsid w:val="00E535C2"/>
    <w:rsid w:val="00E54940"/>
    <w:rsid w:val="00E603C2"/>
    <w:rsid w:val="00E67CD9"/>
    <w:rsid w:val="00E7015E"/>
    <w:rsid w:val="00E9041B"/>
    <w:rsid w:val="00EA2BC6"/>
    <w:rsid w:val="00EB40D2"/>
    <w:rsid w:val="00EB5EFA"/>
    <w:rsid w:val="00EC1256"/>
    <w:rsid w:val="00EC7A75"/>
    <w:rsid w:val="00ED02CA"/>
    <w:rsid w:val="00EE0DF7"/>
    <w:rsid w:val="00EF4008"/>
    <w:rsid w:val="00F01039"/>
    <w:rsid w:val="00F011F1"/>
    <w:rsid w:val="00F1326B"/>
    <w:rsid w:val="00F16660"/>
    <w:rsid w:val="00F26B2F"/>
    <w:rsid w:val="00F30EBD"/>
    <w:rsid w:val="00F30FD0"/>
    <w:rsid w:val="00F33964"/>
    <w:rsid w:val="00F36EEB"/>
    <w:rsid w:val="00F43D50"/>
    <w:rsid w:val="00F44092"/>
    <w:rsid w:val="00F615A6"/>
    <w:rsid w:val="00F63705"/>
    <w:rsid w:val="00F64D50"/>
    <w:rsid w:val="00F67CD6"/>
    <w:rsid w:val="00F67F99"/>
    <w:rsid w:val="00F83897"/>
    <w:rsid w:val="00F86C59"/>
    <w:rsid w:val="00F927BD"/>
    <w:rsid w:val="00F9547E"/>
    <w:rsid w:val="00FA0AFF"/>
    <w:rsid w:val="00FA3D09"/>
    <w:rsid w:val="00FA4B47"/>
    <w:rsid w:val="00FB08E3"/>
    <w:rsid w:val="00FB1603"/>
    <w:rsid w:val="00FB7596"/>
    <w:rsid w:val="00FD26E5"/>
    <w:rsid w:val="00FE07E9"/>
    <w:rsid w:val="00FE6255"/>
    <w:rsid w:val="00FE68FE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5272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5272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52726"/>
  </w:style>
  <w:style w:type="table" w:styleId="Tabellenraster">
    <w:name w:val="Table Grid"/>
    <w:basedOn w:val="NormaleTabelle"/>
    <w:rsid w:val="00715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B759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3F2A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F2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5272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5272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52726"/>
  </w:style>
  <w:style w:type="table" w:styleId="Tabellenraster">
    <w:name w:val="Table Grid"/>
    <w:basedOn w:val="NormaleTabelle"/>
    <w:rsid w:val="00715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B759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3F2A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F2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50-10-050_BuT_Gruppenleitung\Vordrucke%20BUT\Antrag%20Lernf&#246;rder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3B8E2151-79DF-470E-9D2D-347BFCA54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Lernförderung.dotx</Template>
  <TotalTime>0</TotalTime>
  <Pages>4</Pages>
  <Words>1314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MG</Company>
  <LinksUpToDate>false</LinksUpToDate>
  <CharactersWithSpaces>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Menzenbach, Monika</dc:creator>
  <cp:lastModifiedBy>x</cp:lastModifiedBy>
  <cp:revision>2</cp:revision>
  <cp:lastPrinted>2019-06-25T11:15:00Z</cp:lastPrinted>
  <dcterms:created xsi:type="dcterms:W3CDTF">2019-08-26T12:38:00Z</dcterms:created>
  <dcterms:modified xsi:type="dcterms:W3CDTF">2019-08-26T12:38:00Z</dcterms:modified>
</cp:coreProperties>
</file>