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56" w:rsidRPr="000E3067" w:rsidRDefault="002C135A" w:rsidP="00AD7E09">
      <w:pPr>
        <w:jc w:val="center"/>
        <w:rPr>
          <w:b/>
        </w:rPr>
      </w:pPr>
      <w:r>
        <w:rPr>
          <w:b/>
        </w:rPr>
        <w:t>Be</w:t>
      </w:r>
      <w:r w:rsidR="00C05D6D">
        <w:rPr>
          <w:b/>
        </w:rPr>
        <w:t>stätigung der Schule / Kindertageseinrichtung</w:t>
      </w:r>
    </w:p>
    <w:p w:rsidR="000E3067" w:rsidRDefault="000E3067" w:rsidP="000E3067">
      <w:pPr>
        <w:jc w:val="center"/>
        <w:rPr>
          <w:b/>
        </w:rPr>
      </w:pPr>
      <w:r w:rsidRPr="000E3067">
        <w:rPr>
          <w:b/>
        </w:rPr>
        <w:t xml:space="preserve">zum </w:t>
      </w:r>
      <w:r w:rsidR="00377DBF">
        <w:rPr>
          <w:b/>
        </w:rPr>
        <w:t>Globala</w:t>
      </w:r>
      <w:r w:rsidRPr="000E3067">
        <w:rPr>
          <w:b/>
        </w:rPr>
        <w:t>ntrag auf Leistungen für Bildun</w:t>
      </w:r>
      <w:r w:rsidR="002C135A">
        <w:rPr>
          <w:b/>
        </w:rPr>
        <w:t>g und Teilhabe für</w:t>
      </w:r>
      <w:r w:rsidR="00071997">
        <w:rPr>
          <w:b/>
        </w:rPr>
        <w:t xml:space="preserve"> Ausflüge und Klassenfahrten</w:t>
      </w:r>
    </w:p>
    <w:p w:rsidR="002C135A" w:rsidRDefault="002C135A" w:rsidP="002C135A"/>
    <w:p w:rsidR="001F36F9" w:rsidRDefault="00694634" w:rsidP="002C135A">
      <w:r>
        <w:t>Der Schüler / Die Schülerin / Das Kind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2722"/>
        <w:gridCol w:w="1361"/>
        <w:gridCol w:w="2041"/>
      </w:tblGrid>
      <w:tr w:rsidR="00694634" w:rsidTr="001E404C">
        <w:trPr>
          <w:trHeight w:val="255"/>
        </w:trPr>
        <w:tc>
          <w:tcPr>
            <w:tcW w:w="4082" w:type="dxa"/>
            <w:shd w:val="clear" w:color="auto" w:fill="BFBFBF"/>
          </w:tcPr>
          <w:p w:rsidR="00694634" w:rsidRDefault="00694634" w:rsidP="002C135A">
            <w:r>
              <w:t>Nachname</w:t>
            </w:r>
          </w:p>
        </w:tc>
        <w:tc>
          <w:tcPr>
            <w:tcW w:w="4082" w:type="dxa"/>
            <w:gridSpan w:val="2"/>
            <w:shd w:val="clear" w:color="auto" w:fill="BFBFBF"/>
          </w:tcPr>
          <w:p w:rsidR="00694634" w:rsidRDefault="00432B18" w:rsidP="002C135A">
            <w:r>
              <w:t>Vorname</w:t>
            </w:r>
          </w:p>
        </w:tc>
        <w:tc>
          <w:tcPr>
            <w:tcW w:w="2041" w:type="dxa"/>
            <w:shd w:val="clear" w:color="auto" w:fill="BFBFBF"/>
          </w:tcPr>
          <w:p w:rsidR="00694634" w:rsidRDefault="00694634" w:rsidP="002C135A">
            <w:r>
              <w:t>Geburtsdatum</w:t>
            </w:r>
          </w:p>
        </w:tc>
      </w:tr>
      <w:tr w:rsidR="00694634" w:rsidTr="00D63CD6">
        <w:trPr>
          <w:trHeight w:hRule="exact" w:val="510"/>
        </w:trPr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634" w:rsidRDefault="00A95FB1" w:rsidP="002C135A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634" w:rsidRDefault="00A95FB1" w:rsidP="002C135A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634" w:rsidRDefault="001E4184" w:rsidP="002C135A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4634" w:rsidTr="001E404C">
        <w:trPr>
          <w:trHeight w:val="255"/>
        </w:trPr>
        <w:tc>
          <w:tcPr>
            <w:tcW w:w="6804" w:type="dxa"/>
            <w:gridSpan w:val="2"/>
            <w:shd w:val="clear" w:color="auto" w:fill="BFBFBF"/>
          </w:tcPr>
          <w:p w:rsidR="00694634" w:rsidRDefault="00694634" w:rsidP="002C135A">
            <w:r>
              <w:t>Straße und Hausnummer</w:t>
            </w:r>
          </w:p>
        </w:tc>
        <w:tc>
          <w:tcPr>
            <w:tcW w:w="1361" w:type="dxa"/>
            <w:shd w:val="clear" w:color="auto" w:fill="BFBFBF"/>
          </w:tcPr>
          <w:p w:rsidR="00694634" w:rsidRDefault="00694634" w:rsidP="002C135A">
            <w:r>
              <w:t>Postleitzahl</w:t>
            </w:r>
          </w:p>
        </w:tc>
        <w:tc>
          <w:tcPr>
            <w:tcW w:w="2041" w:type="dxa"/>
            <w:shd w:val="clear" w:color="auto" w:fill="BFBFBF"/>
          </w:tcPr>
          <w:p w:rsidR="00694634" w:rsidRDefault="00694634" w:rsidP="002C135A">
            <w:r>
              <w:t>Wohnort</w:t>
            </w:r>
          </w:p>
        </w:tc>
      </w:tr>
      <w:tr w:rsidR="00694634" w:rsidTr="008D6492">
        <w:trPr>
          <w:trHeight w:hRule="exact" w:val="510"/>
        </w:trPr>
        <w:tc>
          <w:tcPr>
            <w:tcW w:w="6804" w:type="dxa"/>
            <w:gridSpan w:val="2"/>
            <w:shd w:val="clear" w:color="auto" w:fill="auto"/>
            <w:vAlign w:val="center"/>
          </w:tcPr>
          <w:p w:rsidR="00694634" w:rsidRDefault="00A95FB1" w:rsidP="002C135A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94634" w:rsidRDefault="001E4184" w:rsidP="002C135A">
            <w:r>
              <w:t>41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94634" w:rsidRDefault="00694634" w:rsidP="002C135A">
            <w:r>
              <w:t>Mönchengladbach</w:t>
            </w:r>
          </w:p>
        </w:tc>
      </w:tr>
    </w:tbl>
    <w:p w:rsidR="00997D7F" w:rsidRDefault="00997D7F" w:rsidP="00694634"/>
    <w:p w:rsidR="00694634" w:rsidRDefault="007662E9" w:rsidP="00694634">
      <w:r w:rsidRPr="00B45F27">
        <w:t>besucht die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91"/>
        <w:gridCol w:w="1247"/>
        <w:gridCol w:w="397"/>
        <w:gridCol w:w="907"/>
        <w:gridCol w:w="6464"/>
      </w:tblGrid>
      <w:tr w:rsidR="007662E9" w:rsidTr="00B75CFB">
        <w:trPr>
          <w:trHeight w:val="255"/>
        </w:trPr>
        <w:tc>
          <w:tcPr>
            <w:tcW w:w="1191" w:type="dxa"/>
            <w:shd w:val="clear" w:color="auto" w:fill="auto"/>
          </w:tcPr>
          <w:p w:rsidR="007662E9" w:rsidRDefault="007E6DAF" w:rsidP="00694634"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A411C">
              <w:fldChar w:fldCharType="separate"/>
            </w:r>
            <w:r>
              <w:fldChar w:fldCharType="end"/>
            </w:r>
            <w:r w:rsidR="007662E9">
              <w:t xml:space="preserve"> Klasse</w:t>
            </w:r>
          </w:p>
        </w:tc>
        <w:tc>
          <w:tcPr>
            <w:tcW w:w="1247" w:type="dxa"/>
            <w:tcBorders>
              <w:bottom w:val="single" w:sz="8" w:space="0" w:color="auto"/>
            </w:tcBorders>
            <w:shd w:val="clear" w:color="auto" w:fill="auto"/>
          </w:tcPr>
          <w:p w:rsidR="007662E9" w:rsidRDefault="00B75CFB" w:rsidP="008D649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gridSpan w:val="2"/>
            <w:shd w:val="clear" w:color="auto" w:fill="auto"/>
          </w:tcPr>
          <w:p w:rsidR="007662E9" w:rsidRDefault="007662E9" w:rsidP="00694634">
            <w:r>
              <w:t>der Schule</w:t>
            </w:r>
          </w:p>
        </w:tc>
        <w:tc>
          <w:tcPr>
            <w:tcW w:w="6464" w:type="dxa"/>
            <w:tcBorders>
              <w:bottom w:val="single" w:sz="8" w:space="0" w:color="auto"/>
            </w:tcBorders>
            <w:shd w:val="clear" w:color="auto" w:fill="auto"/>
          </w:tcPr>
          <w:p w:rsidR="007662E9" w:rsidRDefault="00A95FB1" w:rsidP="00A8098E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098E">
              <w:rPr>
                <w:noProof/>
              </w:rPr>
              <w:t>Gesamtschule Volksgarten, Volksgartenstr.71-75, 41065 MG</w:t>
            </w:r>
            <w:bookmarkStart w:id="0" w:name="_GoBack"/>
            <w:bookmarkEnd w:id="0"/>
            <w:r>
              <w:fldChar w:fldCharType="end"/>
            </w:r>
          </w:p>
        </w:tc>
      </w:tr>
      <w:tr w:rsidR="00722913" w:rsidTr="00B75CFB">
        <w:trPr>
          <w:trHeight w:val="255"/>
        </w:trPr>
        <w:tc>
          <w:tcPr>
            <w:tcW w:w="2835" w:type="dxa"/>
            <w:gridSpan w:val="3"/>
            <w:shd w:val="clear" w:color="auto" w:fill="auto"/>
          </w:tcPr>
          <w:p w:rsidR="00722913" w:rsidRDefault="007E6DAF" w:rsidP="00C03EA6"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411C">
              <w:fldChar w:fldCharType="separate"/>
            </w:r>
            <w:r>
              <w:fldChar w:fldCharType="end"/>
            </w:r>
            <w:r w:rsidR="00722913">
              <w:t xml:space="preserve"> Kindertageseinrichtung</w:t>
            </w:r>
          </w:p>
        </w:tc>
        <w:tc>
          <w:tcPr>
            <w:tcW w:w="737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22913" w:rsidRDefault="00A95FB1" w:rsidP="00C03EA6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A263B" w:rsidRDefault="009A263B" w:rsidP="00694634"/>
    <w:p w:rsidR="007662E9" w:rsidRDefault="007662E9" w:rsidP="00694634">
      <w:r w:rsidRPr="00B45F27">
        <w:t>und wird an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7"/>
        <w:gridCol w:w="1588"/>
        <w:gridCol w:w="1757"/>
        <w:gridCol w:w="283"/>
        <w:gridCol w:w="114"/>
        <w:gridCol w:w="623"/>
        <w:gridCol w:w="1021"/>
        <w:gridCol w:w="510"/>
        <w:gridCol w:w="2041"/>
        <w:gridCol w:w="170"/>
        <w:gridCol w:w="681"/>
        <w:gridCol w:w="681"/>
      </w:tblGrid>
      <w:tr w:rsidR="007662E9" w:rsidTr="009A263B">
        <w:trPr>
          <w:trHeight w:val="255"/>
        </w:trPr>
        <w:tc>
          <w:tcPr>
            <w:tcW w:w="2325" w:type="dxa"/>
            <w:gridSpan w:val="2"/>
            <w:shd w:val="clear" w:color="auto" w:fill="auto"/>
          </w:tcPr>
          <w:p w:rsidR="007662E9" w:rsidRDefault="007E6DAF" w:rsidP="00694634"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411C">
              <w:fldChar w:fldCharType="separate"/>
            </w:r>
            <w:r>
              <w:fldChar w:fldCharType="end"/>
            </w:r>
            <w:r w:rsidR="007662E9">
              <w:t xml:space="preserve"> einem Ausflug am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662E9" w:rsidRDefault="001E4184" w:rsidP="008D649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62E9" w:rsidRDefault="007662E9" w:rsidP="00694634">
            <w:r>
              <w:t>nach</w:t>
            </w:r>
          </w:p>
        </w:tc>
        <w:tc>
          <w:tcPr>
            <w:tcW w:w="374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662E9" w:rsidRDefault="00A95FB1" w:rsidP="008D649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2" w:type="dxa"/>
            <w:gridSpan w:val="2"/>
            <w:shd w:val="clear" w:color="auto" w:fill="auto"/>
          </w:tcPr>
          <w:p w:rsidR="007662E9" w:rsidRDefault="007662E9" w:rsidP="00694634">
            <w:r>
              <w:t>teilnehmen.</w:t>
            </w:r>
          </w:p>
        </w:tc>
      </w:tr>
      <w:tr w:rsidR="00CD6F3C" w:rsidTr="008D6492">
        <w:trPr>
          <w:gridAfter w:val="3"/>
          <w:wAfter w:w="1532" w:type="dxa"/>
          <w:trHeight w:val="255"/>
        </w:trPr>
        <w:tc>
          <w:tcPr>
            <w:tcW w:w="4082" w:type="dxa"/>
            <w:gridSpan w:val="3"/>
            <w:shd w:val="clear" w:color="auto" w:fill="auto"/>
          </w:tcPr>
          <w:p w:rsidR="00CD6F3C" w:rsidRDefault="007E6DAF" w:rsidP="005F558D"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411C">
              <w:fldChar w:fldCharType="separate"/>
            </w:r>
            <w:r>
              <w:fldChar w:fldCharType="end"/>
            </w:r>
            <w:r w:rsidR="00CD6F3C">
              <w:t xml:space="preserve"> einer mehrtägigen Klassenfahrt vom</w:t>
            </w:r>
          </w:p>
        </w:tc>
        <w:tc>
          <w:tcPr>
            <w:tcW w:w="20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D6F3C" w:rsidRDefault="00CD6F3C" w:rsidP="008D649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  <w:shd w:val="clear" w:color="auto" w:fill="auto"/>
          </w:tcPr>
          <w:p w:rsidR="00CD6F3C" w:rsidRDefault="00CD6F3C" w:rsidP="005F558D">
            <w:r>
              <w:t>bis</w:t>
            </w:r>
          </w:p>
        </w:tc>
        <w:tc>
          <w:tcPr>
            <w:tcW w:w="2041" w:type="dxa"/>
            <w:tcBorders>
              <w:bottom w:val="single" w:sz="8" w:space="0" w:color="auto"/>
            </w:tcBorders>
            <w:shd w:val="clear" w:color="auto" w:fill="auto"/>
          </w:tcPr>
          <w:p w:rsidR="00CD6F3C" w:rsidRDefault="00CD6F3C" w:rsidP="001F65E7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263B" w:rsidTr="00065736">
        <w:trPr>
          <w:gridAfter w:val="1"/>
          <w:wAfter w:w="681" w:type="dxa"/>
          <w:trHeight w:val="255"/>
        </w:trPr>
        <w:tc>
          <w:tcPr>
            <w:tcW w:w="737" w:type="dxa"/>
            <w:shd w:val="clear" w:color="auto" w:fill="auto"/>
          </w:tcPr>
          <w:p w:rsidR="009A263B" w:rsidRDefault="009A263B" w:rsidP="00065736">
            <w:r>
              <w:t>nach</w:t>
            </w:r>
          </w:p>
        </w:tc>
        <w:tc>
          <w:tcPr>
            <w:tcW w:w="374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A263B" w:rsidRDefault="00A95FB1" w:rsidP="0006573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6" w:type="dxa"/>
            <w:gridSpan w:val="6"/>
            <w:shd w:val="clear" w:color="auto" w:fill="auto"/>
          </w:tcPr>
          <w:p w:rsidR="009A263B" w:rsidRDefault="009A263B" w:rsidP="00065736">
            <w:r>
              <w:t>teilnehmen. Es handelt sich ausdrücklich um eine</w:t>
            </w:r>
          </w:p>
        </w:tc>
      </w:tr>
    </w:tbl>
    <w:p w:rsidR="009A263B" w:rsidRDefault="006825DC" w:rsidP="00CD6F3C">
      <w:r>
        <w:t>Klassenfahrt nach den Richtlinien für Schulwanderungen und Schulfa</w:t>
      </w:r>
      <w:r w:rsidR="009A263B">
        <w:t>hrten, die von der Schulleitung</w:t>
      </w:r>
    </w:p>
    <w:p w:rsidR="006825DC" w:rsidRDefault="006825DC" w:rsidP="00CD6F3C">
      <w:r>
        <w:t>genehmigt wurde. Die Teilnahme im Klassen- / Kursverband ist somit Pflicht.</w:t>
      </w:r>
    </w:p>
    <w:p w:rsidR="006825DC" w:rsidRDefault="006825DC" w:rsidP="00694634"/>
    <w:tbl>
      <w:tblPr>
        <w:tblW w:w="0" w:type="auto"/>
        <w:tblLook w:val="01E0" w:firstRow="1" w:lastRow="1" w:firstColumn="1" w:lastColumn="1" w:noHBand="0" w:noVBand="0"/>
      </w:tblPr>
      <w:tblGrid>
        <w:gridCol w:w="2438"/>
        <w:gridCol w:w="454"/>
        <w:gridCol w:w="680"/>
        <w:gridCol w:w="1361"/>
        <w:gridCol w:w="170"/>
        <w:gridCol w:w="454"/>
        <w:gridCol w:w="1134"/>
        <w:gridCol w:w="453"/>
        <w:gridCol w:w="2892"/>
      </w:tblGrid>
      <w:tr w:rsidR="0003477F" w:rsidTr="0003477F">
        <w:trPr>
          <w:trHeight w:val="255"/>
        </w:trPr>
        <w:tc>
          <w:tcPr>
            <w:tcW w:w="5557" w:type="dxa"/>
            <w:gridSpan w:val="6"/>
            <w:shd w:val="clear" w:color="auto" w:fill="auto"/>
          </w:tcPr>
          <w:p w:rsidR="0003477F" w:rsidRDefault="0003477F" w:rsidP="00065736">
            <w:r w:rsidRPr="00B45F27">
              <w:t>Die Kosten</w:t>
            </w:r>
            <w:r>
              <w:t xml:space="preserve"> für den Ausflug / die Klassenfahrt betragen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03477F" w:rsidRDefault="0003477F" w:rsidP="0006573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5" w:type="dxa"/>
            <w:gridSpan w:val="2"/>
            <w:shd w:val="clear" w:color="auto" w:fill="auto"/>
          </w:tcPr>
          <w:p w:rsidR="0003477F" w:rsidRDefault="0003477F" w:rsidP="00065736">
            <w:r>
              <w:t>EUR und sind zur Zahlung fällig</w:t>
            </w:r>
          </w:p>
        </w:tc>
      </w:tr>
      <w:tr w:rsidR="0003477F" w:rsidTr="00065736">
        <w:trPr>
          <w:gridAfter w:val="5"/>
          <w:wAfter w:w="5103" w:type="dxa"/>
          <w:trHeight w:val="255"/>
        </w:trPr>
        <w:tc>
          <w:tcPr>
            <w:tcW w:w="2892" w:type="dxa"/>
            <w:gridSpan w:val="2"/>
            <w:shd w:val="clear" w:color="auto" w:fill="auto"/>
          </w:tcPr>
          <w:p w:rsidR="0003477F" w:rsidRDefault="0003477F" w:rsidP="00065736"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411C">
              <w:fldChar w:fldCharType="separate"/>
            </w:r>
            <w:r>
              <w:fldChar w:fldCharType="end"/>
            </w:r>
            <w:r>
              <w:t xml:space="preserve"> in einem Betrag bis zum</w:t>
            </w:r>
          </w:p>
        </w:tc>
        <w:tc>
          <w:tcPr>
            <w:tcW w:w="20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3477F" w:rsidRDefault="0003477F" w:rsidP="001F65E7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70BD" w:rsidTr="008D6492">
        <w:trPr>
          <w:gridAfter w:val="1"/>
          <w:wAfter w:w="2892" w:type="dxa"/>
          <w:trHeight w:val="255"/>
        </w:trPr>
        <w:tc>
          <w:tcPr>
            <w:tcW w:w="2438" w:type="dxa"/>
            <w:shd w:val="clear" w:color="auto" w:fill="auto"/>
          </w:tcPr>
          <w:p w:rsidR="007770BD" w:rsidRDefault="007E6DAF" w:rsidP="0040170E"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411C">
              <w:fldChar w:fldCharType="separate"/>
            </w:r>
            <w:r>
              <w:fldChar w:fldCharType="end"/>
            </w:r>
            <w:r w:rsidR="007770BD">
              <w:t xml:space="preserve"> in Teilbeträgen von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770BD" w:rsidRDefault="007770BD" w:rsidP="008D649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  <w:gridSpan w:val="2"/>
            <w:shd w:val="clear" w:color="auto" w:fill="auto"/>
          </w:tcPr>
          <w:p w:rsidR="007770BD" w:rsidRDefault="007770BD" w:rsidP="0040170E">
            <w:r>
              <w:t>EUR bis zum</w:t>
            </w:r>
          </w:p>
        </w:tc>
        <w:tc>
          <w:tcPr>
            <w:tcW w:w="20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770BD" w:rsidRDefault="007770BD" w:rsidP="0040170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70BD" w:rsidTr="008D6492">
        <w:trPr>
          <w:gridAfter w:val="1"/>
          <w:wAfter w:w="2892" w:type="dxa"/>
          <w:trHeight w:val="255"/>
        </w:trPr>
        <w:tc>
          <w:tcPr>
            <w:tcW w:w="2438" w:type="dxa"/>
            <w:shd w:val="clear" w:color="auto" w:fill="auto"/>
          </w:tcPr>
          <w:p w:rsidR="007770BD" w:rsidRDefault="007770BD" w:rsidP="0040170E"/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770BD" w:rsidRDefault="007770BD" w:rsidP="008D649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  <w:gridSpan w:val="2"/>
            <w:shd w:val="clear" w:color="auto" w:fill="auto"/>
          </w:tcPr>
          <w:p w:rsidR="007770BD" w:rsidRDefault="007770BD" w:rsidP="0040170E">
            <w:r>
              <w:t>EUR bis zum</w:t>
            </w:r>
          </w:p>
        </w:tc>
        <w:tc>
          <w:tcPr>
            <w:tcW w:w="204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770BD" w:rsidRDefault="007770BD" w:rsidP="0040170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70BD" w:rsidTr="008D6492">
        <w:trPr>
          <w:gridAfter w:val="1"/>
          <w:wAfter w:w="2892" w:type="dxa"/>
          <w:trHeight w:val="255"/>
        </w:trPr>
        <w:tc>
          <w:tcPr>
            <w:tcW w:w="2438" w:type="dxa"/>
            <w:shd w:val="clear" w:color="auto" w:fill="auto"/>
          </w:tcPr>
          <w:p w:rsidR="007770BD" w:rsidRDefault="007770BD" w:rsidP="0040170E"/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770BD" w:rsidRDefault="007770BD" w:rsidP="008D649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  <w:gridSpan w:val="2"/>
            <w:shd w:val="clear" w:color="auto" w:fill="auto"/>
          </w:tcPr>
          <w:p w:rsidR="007770BD" w:rsidRDefault="007770BD" w:rsidP="0040170E">
            <w:r>
              <w:t>EUR bis zum</w:t>
            </w:r>
          </w:p>
        </w:tc>
        <w:tc>
          <w:tcPr>
            <w:tcW w:w="204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770BD" w:rsidRDefault="007770BD" w:rsidP="0040170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96728" w:rsidRDefault="00396728" w:rsidP="00396728"/>
    <w:p w:rsidR="004D72DD" w:rsidRDefault="00432B18" w:rsidP="00615E93">
      <w:r>
        <w:t>Die Kosten</w:t>
      </w:r>
      <w:r w:rsidR="005003B1">
        <w:t xml:space="preserve"> enthalten kein Taschengeld und wurden bereits um </w:t>
      </w:r>
      <w:r w:rsidR="004D72DD">
        <w:t>Zuschüsse Dritter (zum Beispiel Land</w:t>
      </w:r>
    </w:p>
    <w:p w:rsidR="005003B1" w:rsidRDefault="005003B1" w:rsidP="00615E93">
      <w:r>
        <w:t>Nordrhein-Westfalen, Schulverwaltung, Förderverein der Schule) vermindert.</w:t>
      </w:r>
    </w:p>
    <w:p w:rsidR="005003B1" w:rsidRDefault="005003B1" w:rsidP="004D72DD"/>
    <w:p w:rsidR="005003B1" w:rsidRDefault="005003B1" w:rsidP="005003B1">
      <w:r w:rsidRPr="00B45F27">
        <w:t>Die Zahlung</w:t>
      </w:r>
      <w:r w:rsidR="00F6609B" w:rsidRPr="00B45F27">
        <w:t>/en</w:t>
      </w:r>
      <w:r>
        <w:t xml:space="preserve"> soll</w:t>
      </w:r>
      <w:r w:rsidR="00F6609B">
        <w:t>/en</w:t>
      </w:r>
      <w:r w:rsidR="00C05D6D">
        <w:t xml:space="preserve"> </w:t>
      </w:r>
      <w:r>
        <w:t xml:space="preserve">auf </w:t>
      </w:r>
      <w:r w:rsidR="00557E75">
        <w:t>folgendes</w:t>
      </w:r>
      <w:r>
        <w:t xml:space="preserve"> Girokonto</w:t>
      </w:r>
      <w:r w:rsidR="00D923B2">
        <w:t xml:space="preserve"> von </w:t>
      </w:r>
      <w:r w:rsidR="003B7995">
        <w:t xml:space="preserve">Lehrkraft, Schule oder </w:t>
      </w:r>
      <w:r w:rsidR="00557E75">
        <w:t>Förderverein</w:t>
      </w:r>
      <w:r w:rsidR="00C05D6D">
        <w:t xml:space="preserve"> erfolgen</w:t>
      </w:r>
      <w:r w:rsidR="00557E7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5003B1" w:rsidTr="001E404C">
        <w:trPr>
          <w:trHeight w:val="255"/>
        </w:trPr>
        <w:tc>
          <w:tcPr>
            <w:tcW w:w="10206" w:type="dxa"/>
            <w:shd w:val="clear" w:color="auto" w:fill="BFBFBF"/>
          </w:tcPr>
          <w:p w:rsidR="005003B1" w:rsidRDefault="00432B18" w:rsidP="005003B1">
            <w:r>
              <w:t>Nachname, Vorname</w:t>
            </w:r>
            <w:r w:rsidR="005003B1">
              <w:t xml:space="preserve"> oder Bezeichnung Kontoinhaber/in</w:t>
            </w:r>
          </w:p>
        </w:tc>
      </w:tr>
      <w:tr w:rsidR="005003B1" w:rsidTr="002F41A4">
        <w:trPr>
          <w:trHeight w:hRule="exact" w:val="510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3B1" w:rsidRDefault="00A95FB1" w:rsidP="005003B1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3CD6" w:rsidTr="001E404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206" w:type="dxa"/>
            <w:shd w:val="clear" w:color="auto" w:fill="BFBFBF"/>
          </w:tcPr>
          <w:p w:rsidR="00D63CD6" w:rsidRDefault="00D63CD6" w:rsidP="001E404C">
            <w:r>
              <w:t>IBAN</w:t>
            </w:r>
          </w:p>
        </w:tc>
      </w:tr>
      <w:tr w:rsidR="00D63CD6" w:rsidTr="002F41A4">
        <w:tblPrEx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CD6" w:rsidRPr="00FE1153" w:rsidRDefault="00D63CD6" w:rsidP="001E404C">
            <w:r>
              <w:t>DE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  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  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  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  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  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D85BCB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</w:t>
            </w:r>
          </w:p>
        </w:tc>
      </w:tr>
      <w:tr w:rsidR="00D63CD6" w:rsidTr="001E404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206" w:type="dxa"/>
            <w:shd w:val="clear" w:color="auto" w:fill="BFBFBF"/>
          </w:tcPr>
          <w:p w:rsidR="00D63CD6" w:rsidRDefault="00D63CD6" w:rsidP="001E404C">
            <w:r>
              <w:t>Bank / Sparkasse (Bezeichnung und Ort)</w:t>
            </w:r>
          </w:p>
        </w:tc>
      </w:tr>
      <w:tr w:rsidR="00D63CD6" w:rsidTr="002F41A4">
        <w:tblPrEx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CD6" w:rsidRDefault="00A95FB1" w:rsidP="001E404C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3CD6" w:rsidTr="001E404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3CD6" w:rsidRDefault="00D63CD6" w:rsidP="001E404C">
            <w:r>
              <w:t>bei Zahlungen anzugebender Verwendungszweck</w:t>
            </w:r>
          </w:p>
        </w:tc>
      </w:tr>
      <w:tr w:rsidR="00D63CD6" w:rsidTr="002F41A4">
        <w:tblPrEx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D6" w:rsidRDefault="00A95FB1" w:rsidP="001E404C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63CD6" w:rsidRPr="00396728" w:rsidRDefault="00D63CD6" w:rsidP="005003B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3062"/>
        <w:gridCol w:w="2041"/>
        <w:gridCol w:w="284"/>
        <w:gridCol w:w="1134"/>
        <w:gridCol w:w="1644"/>
      </w:tblGrid>
      <w:tr w:rsidR="00161A96" w:rsidRPr="002F41A4" w:rsidTr="001E404C">
        <w:trPr>
          <w:trHeight w:hRule="exact" w:val="510"/>
        </w:trPr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61A96" w:rsidRPr="002F41A4" w:rsidRDefault="00161A96" w:rsidP="005003B1"/>
        </w:tc>
        <w:tc>
          <w:tcPr>
            <w:tcW w:w="5103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/>
          </w:tcPr>
          <w:p w:rsidR="00161A96" w:rsidRPr="002F41A4" w:rsidRDefault="00161A96" w:rsidP="008D6492">
            <w:pPr>
              <w:jc w:val="center"/>
              <w:rPr>
                <w:b/>
                <w:sz w:val="36"/>
                <w:szCs w:val="36"/>
              </w:rPr>
            </w:pPr>
            <w:r w:rsidRPr="002F41A4">
              <w:rPr>
                <w:b/>
                <w:sz w:val="36"/>
                <w:szCs w:val="36"/>
              </w:rPr>
              <w:t>Zahlungsbestätigung</w:t>
            </w:r>
          </w:p>
        </w:tc>
      </w:tr>
      <w:tr w:rsidR="00161A96" w:rsidTr="008D6492">
        <w:trPr>
          <w:trHeight w:hRule="exact" w:val="284"/>
        </w:trPr>
        <w:tc>
          <w:tcPr>
            <w:tcW w:w="5103" w:type="dxa"/>
            <w:gridSpan w:val="2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161A96" w:rsidRDefault="00161A96" w:rsidP="005003B1">
            <w:r>
              <w:t>Die Schule / Kindertageseinrichtung bestätigt,</w:t>
            </w:r>
          </w:p>
        </w:tc>
        <w:tc>
          <w:tcPr>
            <w:tcW w:w="5103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161A96" w:rsidRDefault="00161A96" w:rsidP="005003B1">
            <w:r>
              <w:t>Die Schule / Kindertageseinrichtung bestätigt,</w:t>
            </w:r>
          </w:p>
        </w:tc>
      </w:tr>
      <w:tr w:rsidR="0065366E" w:rsidTr="008D6492">
        <w:trPr>
          <w:trHeight w:hRule="exact" w:val="284"/>
        </w:trPr>
        <w:tc>
          <w:tcPr>
            <w:tcW w:w="5103" w:type="dxa"/>
            <w:gridSpan w:val="2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:rsidR="0065366E" w:rsidRDefault="0065366E" w:rsidP="005003B1">
            <w:r>
              <w:t>dass die Angaben nach erfolgter Prüfung</w:t>
            </w:r>
          </w:p>
        </w:tc>
        <w:tc>
          <w:tcPr>
            <w:tcW w:w="2325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5366E" w:rsidRDefault="0065366E" w:rsidP="005003B1">
            <w:r>
              <w:t>dass von den Kosten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5366E" w:rsidRDefault="00C93D8B" w:rsidP="008D649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65366E" w:rsidRDefault="0065366E" w:rsidP="005003B1">
            <w:r>
              <w:t>EUR</w:t>
            </w:r>
            <w:r w:rsidR="000175A3">
              <w:t xml:space="preserve"> bereits</w:t>
            </w:r>
          </w:p>
        </w:tc>
      </w:tr>
      <w:tr w:rsidR="0065366E" w:rsidTr="00D63CD6">
        <w:trPr>
          <w:trHeight w:hRule="exact" w:val="284"/>
        </w:trPr>
        <w:tc>
          <w:tcPr>
            <w:tcW w:w="5103" w:type="dxa"/>
            <w:gridSpan w:val="2"/>
            <w:tcBorders>
              <w:top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5366E" w:rsidRDefault="0065366E" w:rsidP="002E2DE3">
            <w:r>
              <w:t>vollständig und korrekt sind.</w:t>
            </w:r>
          </w:p>
        </w:tc>
        <w:tc>
          <w:tcPr>
            <w:tcW w:w="5103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5366E" w:rsidRDefault="0065366E" w:rsidP="002E2DE3">
            <w:r>
              <w:t>bezahlt wurden.</w:t>
            </w:r>
          </w:p>
        </w:tc>
      </w:tr>
      <w:tr w:rsidR="00161A96" w:rsidTr="001E404C">
        <w:trPr>
          <w:trHeight w:val="255"/>
        </w:trPr>
        <w:tc>
          <w:tcPr>
            <w:tcW w:w="2041" w:type="dxa"/>
            <w:shd w:val="clear" w:color="auto" w:fill="BFBFBF"/>
          </w:tcPr>
          <w:p w:rsidR="00161A96" w:rsidRDefault="00161A96" w:rsidP="005003B1">
            <w:r>
              <w:t>Datum</w:t>
            </w:r>
          </w:p>
        </w:tc>
        <w:tc>
          <w:tcPr>
            <w:tcW w:w="3062" w:type="dxa"/>
            <w:tcBorders>
              <w:right w:val="single" w:sz="24" w:space="0" w:color="auto"/>
            </w:tcBorders>
            <w:shd w:val="clear" w:color="auto" w:fill="BFBFBF"/>
          </w:tcPr>
          <w:p w:rsidR="00161A96" w:rsidRDefault="00161A96" w:rsidP="005003B1">
            <w:r>
              <w:t>Stempel</w:t>
            </w:r>
          </w:p>
        </w:tc>
        <w:tc>
          <w:tcPr>
            <w:tcW w:w="2041" w:type="dxa"/>
            <w:tcBorders>
              <w:left w:val="single" w:sz="24" w:space="0" w:color="auto"/>
              <w:bottom w:val="single" w:sz="4" w:space="0" w:color="auto"/>
            </w:tcBorders>
            <w:shd w:val="clear" w:color="auto" w:fill="BFBFBF"/>
          </w:tcPr>
          <w:p w:rsidR="00161A96" w:rsidRDefault="00161A96" w:rsidP="005003B1">
            <w:r>
              <w:t>Datum</w:t>
            </w:r>
          </w:p>
        </w:tc>
        <w:tc>
          <w:tcPr>
            <w:tcW w:w="3062" w:type="dxa"/>
            <w:gridSpan w:val="3"/>
            <w:tcBorders>
              <w:bottom w:val="single" w:sz="4" w:space="0" w:color="auto"/>
              <w:right w:val="single" w:sz="24" w:space="0" w:color="auto"/>
            </w:tcBorders>
            <w:shd w:val="clear" w:color="auto" w:fill="BFBFBF"/>
          </w:tcPr>
          <w:p w:rsidR="00161A96" w:rsidRDefault="00161A96" w:rsidP="005003B1">
            <w:r>
              <w:t>Stempel</w:t>
            </w:r>
          </w:p>
        </w:tc>
      </w:tr>
      <w:tr w:rsidR="00C93D8B" w:rsidTr="00D63CD6">
        <w:trPr>
          <w:trHeight w:hRule="exact" w:val="510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D8B" w:rsidRDefault="00FA3D7D" w:rsidP="005003B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3D8B" w:rsidRDefault="00C93D8B" w:rsidP="005003B1"/>
        </w:tc>
        <w:tc>
          <w:tcPr>
            <w:tcW w:w="2041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D8B" w:rsidRDefault="00FA3D7D" w:rsidP="005003B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 w:rsidR="00D85BC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2" w:type="dxa"/>
            <w:gridSpan w:val="3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3D8B" w:rsidRDefault="00C93D8B" w:rsidP="005003B1"/>
        </w:tc>
      </w:tr>
      <w:tr w:rsidR="00C93D8B" w:rsidTr="001E404C">
        <w:trPr>
          <w:trHeight w:val="255"/>
        </w:trPr>
        <w:tc>
          <w:tcPr>
            <w:tcW w:w="2041" w:type="dxa"/>
            <w:shd w:val="clear" w:color="auto" w:fill="BFBFBF"/>
          </w:tcPr>
          <w:p w:rsidR="00C93D8B" w:rsidRDefault="00C93D8B" w:rsidP="005003B1">
            <w:r>
              <w:t>Unterschrift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C93D8B" w:rsidRDefault="00C93D8B" w:rsidP="005003B1"/>
        </w:tc>
        <w:tc>
          <w:tcPr>
            <w:tcW w:w="2041" w:type="dxa"/>
            <w:tcBorders>
              <w:left w:val="single" w:sz="24" w:space="0" w:color="auto"/>
              <w:bottom w:val="single" w:sz="4" w:space="0" w:color="auto"/>
            </w:tcBorders>
            <w:shd w:val="clear" w:color="auto" w:fill="BFBFBF"/>
          </w:tcPr>
          <w:p w:rsidR="00C93D8B" w:rsidRDefault="00C93D8B" w:rsidP="005003B1">
            <w:r>
              <w:t>Unterschrift</w:t>
            </w:r>
          </w:p>
        </w:tc>
        <w:tc>
          <w:tcPr>
            <w:tcW w:w="3062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</w:tcPr>
          <w:p w:rsidR="00C93D8B" w:rsidRDefault="00C93D8B" w:rsidP="005003B1"/>
        </w:tc>
      </w:tr>
      <w:tr w:rsidR="00C93D8B" w:rsidTr="008D6492">
        <w:trPr>
          <w:trHeight w:hRule="exact" w:val="510"/>
        </w:trPr>
        <w:tc>
          <w:tcPr>
            <w:tcW w:w="2041" w:type="dxa"/>
            <w:shd w:val="clear" w:color="auto" w:fill="auto"/>
            <w:vAlign w:val="center"/>
          </w:tcPr>
          <w:p w:rsidR="00C93D8B" w:rsidRDefault="00C93D8B" w:rsidP="005003B1"/>
        </w:tc>
        <w:tc>
          <w:tcPr>
            <w:tcW w:w="306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93D8B" w:rsidRDefault="00C93D8B" w:rsidP="005003B1"/>
        </w:tc>
        <w:tc>
          <w:tcPr>
            <w:tcW w:w="204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93D8B" w:rsidRDefault="00C93D8B" w:rsidP="005003B1"/>
        </w:tc>
        <w:tc>
          <w:tcPr>
            <w:tcW w:w="3062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3D8B" w:rsidRDefault="00C93D8B" w:rsidP="005003B1"/>
        </w:tc>
      </w:tr>
    </w:tbl>
    <w:p w:rsidR="008B7A87" w:rsidRDefault="008B7A87" w:rsidP="007F27FA"/>
    <w:sectPr w:rsidR="008B7A87" w:rsidSect="00726FBD">
      <w:headerReference w:type="default" r:id="rId7"/>
      <w:footerReference w:type="default" r:id="rId8"/>
      <w:pgSz w:w="11906" w:h="16838" w:code="9"/>
      <w:pgMar w:top="284" w:right="709" w:bottom="28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1C" w:rsidRDefault="008A411C">
      <w:r>
        <w:separator/>
      </w:r>
    </w:p>
  </w:endnote>
  <w:endnote w:type="continuationSeparator" w:id="0">
    <w:p w:rsidR="008A411C" w:rsidRDefault="008A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68" w:rsidRPr="00852726" w:rsidRDefault="00684E68" w:rsidP="00AD7E09">
    <w:pPr>
      <w:pStyle w:val="Fuzeile"/>
      <w:rPr>
        <w:sz w:val="16"/>
        <w:szCs w:val="16"/>
      </w:rPr>
    </w:pPr>
    <w:r w:rsidRPr="00852726">
      <w:rPr>
        <w:sz w:val="16"/>
        <w:szCs w:val="16"/>
      </w:rPr>
      <w:t>S</w:t>
    </w:r>
    <w:r w:rsidR="00FB597C">
      <w:rPr>
        <w:sz w:val="16"/>
        <w:szCs w:val="16"/>
      </w:rPr>
      <w:t>tand: 1</w:t>
    </w:r>
    <w:r w:rsidR="005258B7">
      <w:rPr>
        <w:sz w:val="16"/>
        <w:szCs w:val="16"/>
      </w:rPr>
      <w:t>8</w:t>
    </w:r>
    <w:r w:rsidR="00805ECB">
      <w:rPr>
        <w:sz w:val="16"/>
        <w:szCs w:val="16"/>
      </w:rPr>
      <w:t>.0</w:t>
    </w:r>
    <w:r w:rsidR="00377DBF">
      <w:rPr>
        <w:sz w:val="16"/>
        <w:szCs w:val="16"/>
      </w:rPr>
      <w:t>6</w:t>
    </w:r>
    <w:r w:rsidR="00805ECB">
      <w:rPr>
        <w:sz w:val="16"/>
        <w:szCs w:val="16"/>
      </w:rPr>
      <w:t>.201</w:t>
    </w:r>
    <w:r w:rsidR="00377DBF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1C" w:rsidRDefault="008A411C">
      <w:r>
        <w:separator/>
      </w:r>
    </w:p>
  </w:footnote>
  <w:footnote w:type="continuationSeparator" w:id="0">
    <w:p w:rsidR="008A411C" w:rsidRDefault="008A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68" w:rsidRPr="00852726" w:rsidRDefault="00684E68" w:rsidP="00852726">
    <w:pPr>
      <w:pStyle w:val="Kopfzeile"/>
      <w:jc w:val="right"/>
      <w:rPr>
        <w:sz w:val="16"/>
        <w:szCs w:val="16"/>
      </w:rPr>
    </w:pPr>
    <w:r w:rsidRPr="00852726">
      <w:rPr>
        <w:sz w:val="16"/>
        <w:szCs w:val="16"/>
      </w:rPr>
      <w:t xml:space="preserve">Seite </w:t>
    </w:r>
    <w:r w:rsidRPr="00852726">
      <w:rPr>
        <w:rStyle w:val="Seitenzahl"/>
        <w:sz w:val="16"/>
        <w:szCs w:val="16"/>
      </w:rPr>
      <w:fldChar w:fldCharType="begin"/>
    </w:r>
    <w:r w:rsidRPr="00852726">
      <w:rPr>
        <w:rStyle w:val="Seitenzahl"/>
        <w:sz w:val="16"/>
        <w:szCs w:val="16"/>
      </w:rPr>
      <w:instrText xml:space="preserve"> PAGE </w:instrText>
    </w:r>
    <w:r w:rsidRPr="00852726">
      <w:rPr>
        <w:rStyle w:val="Seitenzahl"/>
        <w:sz w:val="16"/>
        <w:szCs w:val="16"/>
      </w:rPr>
      <w:fldChar w:fldCharType="separate"/>
    </w:r>
    <w:r w:rsidR="00A8098E">
      <w:rPr>
        <w:rStyle w:val="Seitenzahl"/>
        <w:noProof/>
        <w:sz w:val="16"/>
        <w:szCs w:val="16"/>
      </w:rPr>
      <w:t>1</w:t>
    </w:r>
    <w:r w:rsidRPr="00852726">
      <w:rPr>
        <w:rStyle w:val="Seitenzahl"/>
        <w:sz w:val="16"/>
        <w:szCs w:val="16"/>
      </w:rPr>
      <w:fldChar w:fldCharType="end"/>
    </w:r>
    <w:r w:rsidRPr="00852726">
      <w:rPr>
        <w:rStyle w:val="Seitenzahl"/>
        <w:sz w:val="16"/>
        <w:szCs w:val="16"/>
      </w:rPr>
      <w:t xml:space="preserve"> von </w:t>
    </w:r>
    <w:r w:rsidRPr="00852726">
      <w:rPr>
        <w:rStyle w:val="Seitenzahl"/>
        <w:sz w:val="16"/>
        <w:szCs w:val="16"/>
      </w:rPr>
      <w:fldChar w:fldCharType="begin"/>
    </w:r>
    <w:r w:rsidRPr="00852726">
      <w:rPr>
        <w:rStyle w:val="Seitenzahl"/>
        <w:sz w:val="16"/>
        <w:szCs w:val="16"/>
      </w:rPr>
      <w:instrText xml:space="preserve"> NUMPAGES </w:instrText>
    </w:r>
    <w:r w:rsidRPr="00852726">
      <w:rPr>
        <w:rStyle w:val="Seitenzahl"/>
        <w:sz w:val="16"/>
        <w:szCs w:val="16"/>
      </w:rPr>
      <w:fldChar w:fldCharType="separate"/>
    </w:r>
    <w:r w:rsidR="00A8098E">
      <w:rPr>
        <w:rStyle w:val="Seitenzahl"/>
        <w:noProof/>
        <w:sz w:val="16"/>
        <w:szCs w:val="16"/>
      </w:rPr>
      <w:t>1</w:t>
    </w:r>
    <w:r w:rsidRPr="00852726">
      <w:rPr>
        <w:rStyle w:val="Seitenzahl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BF"/>
    <w:rsid w:val="00004052"/>
    <w:rsid w:val="00013237"/>
    <w:rsid w:val="000175A3"/>
    <w:rsid w:val="00032818"/>
    <w:rsid w:val="0003477F"/>
    <w:rsid w:val="00052299"/>
    <w:rsid w:val="00052809"/>
    <w:rsid w:val="00056F0D"/>
    <w:rsid w:val="00065736"/>
    <w:rsid w:val="00071997"/>
    <w:rsid w:val="000763C3"/>
    <w:rsid w:val="0008200F"/>
    <w:rsid w:val="00092401"/>
    <w:rsid w:val="000953BB"/>
    <w:rsid w:val="000A25A3"/>
    <w:rsid w:val="000B45D6"/>
    <w:rsid w:val="000B5298"/>
    <w:rsid w:val="000C0929"/>
    <w:rsid w:val="000C25CE"/>
    <w:rsid w:val="000C3B21"/>
    <w:rsid w:val="000D633D"/>
    <w:rsid w:val="000E3067"/>
    <w:rsid w:val="000E5F68"/>
    <w:rsid w:val="000E77C7"/>
    <w:rsid w:val="000F4561"/>
    <w:rsid w:val="001038C2"/>
    <w:rsid w:val="00115FEC"/>
    <w:rsid w:val="0012279C"/>
    <w:rsid w:val="00123752"/>
    <w:rsid w:val="001277D2"/>
    <w:rsid w:val="001365A6"/>
    <w:rsid w:val="00143FAF"/>
    <w:rsid w:val="001502C1"/>
    <w:rsid w:val="0015534E"/>
    <w:rsid w:val="00161A96"/>
    <w:rsid w:val="00166009"/>
    <w:rsid w:val="00170963"/>
    <w:rsid w:val="001759A6"/>
    <w:rsid w:val="00176CB2"/>
    <w:rsid w:val="00186BB8"/>
    <w:rsid w:val="001A6AD7"/>
    <w:rsid w:val="001B5766"/>
    <w:rsid w:val="001D3771"/>
    <w:rsid w:val="001E404C"/>
    <w:rsid w:val="001E4184"/>
    <w:rsid w:val="001F1210"/>
    <w:rsid w:val="001F36F9"/>
    <w:rsid w:val="001F65E7"/>
    <w:rsid w:val="00200AD6"/>
    <w:rsid w:val="00205CBB"/>
    <w:rsid w:val="0021429C"/>
    <w:rsid w:val="00236C3C"/>
    <w:rsid w:val="00237E78"/>
    <w:rsid w:val="00244E38"/>
    <w:rsid w:val="00253F6E"/>
    <w:rsid w:val="0025409B"/>
    <w:rsid w:val="0026636B"/>
    <w:rsid w:val="00283133"/>
    <w:rsid w:val="00285F79"/>
    <w:rsid w:val="00287CC7"/>
    <w:rsid w:val="00296660"/>
    <w:rsid w:val="002A7172"/>
    <w:rsid w:val="002C135A"/>
    <w:rsid w:val="002E17F1"/>
    <w:rsid w:val="002E2DE3"/>
    <w:rsid w:val="002E656A"/>
    <w:rsid w:val="002E7F18"/>
    <w:rsid w:val="002F41A4"/>
    <w:rsid w:val="00301B15"/>
    <w:rsid w:val="00313B64"/>
    <w:rsid w:val="00340E72"/>
    <w:rsid w:val="0035122E"/>
    <w:rsid w:val="00363551"/>
    <w:rsid w:val="00377DBF"/>
    <w:rsid w:val="0038246E"/>
    <w:rsid w:val="00395AF3"/>
    <w:rsid w:val="00396728"/>
    <w:rsid w:val="003A1A6C"/>
    <w:rsid w:val="003A681F"/>
    <w:rsid w:val="003B3F9B"/>
    <w:rsid w:val="003B7995"/>
    <w:rsid w:val="003E56C6"/>
    <w:rsid w:val="003F3443"/>
    <w:rsid w:val="003F5F65"/>
    <w:rsid w:val="0040170E"/>
    <w:rsid w:val="00421442"/>
    <w:rsid w:val="00424BD4"/>
    <w:rsid w:val="00427EF0"/>
    <w:rsid w:val="00430F99"/>
    <w:rsid w:val="00432B18"/>
    <w:rsid w:val="00435C60"/>
    <w:rsid w:val="00440B12"/>
    <w:rsid w:val="00442982"/>
    <w:rsid w:val="0045144F"/>
    <w:rsid w:val="00454F5B"/>
    <w:rsid w:val="004866BE"/>
    <w:rsid w:val="00487667"/>
    <w:rsid w:val="004A2713"/>
    <w:rsid w:val="004A27FE"/>
    <w:rsid w:val="004A3536"/>
    <w:rsid w:val="004A46FD"/>
    <w:rsid w:val="004B4FD1"/>
    <w:rsid w:val="004C6979"/>
    <w:rsid w:val="004C6BC3"/>
    <w:rsid w:val="004D089A"/>
    <w:rsid w:val="004D72DD"/>
    <w:rsid w:val="004F1040"/>
    <w:rsid w:val="004F2AC0"/>
    <w:rsid w:val="004F711D"/>
    <w:rsid w:val="005003B1"/>
    <w:rsid w:val="00502EB6"/>
    <w:rsid w:val="00515FEB"/>
    <w:rsid w:val="005258B7"/>
    <w:rsid w:val="00557D1A"/>
    <w:rsid w:val="00557E75"/>
    <w:rsid w:val="00562DB8"/>
    <w:rsid w:val="005660D5"/>
    <w:rsid w:val="005802D6"/>
    <w:rsid w:val="00596FCE"/>
    <w:rsid w:val="005A2A66"/>
    <w:rsid w:val="005B351F"/>
    <w:rsid w:val="005C3E88"/>
    <w:rsid w:val="005C654C"/>
    <w:rsid w:val="005E087F"/>
    <w:rsid w:val="005E2963"/>
    <w:rsid w:val="005E46AF"/>
    <w:rsid w:val="005F558D"/>
    <w:rsid w:val="00601E50"/>
    <w:rsid w:val="00615E93"/>
    <w:rsid w:val="0063046E"/>
    <w:rsid w:val="0063243D"/>
    <w:rsid w:val="00645779"/>
    <w:rsid w:val="0065366E"/>
    <w:rsid w:val="00656CE1"/>
    <w:rsid w:val="00665CC6"/>
    <w:rsid w:val="00673520"/>
    <w:rsid w:val="006825DC"/>
    <w:rsid w:val="00683F8A"/>
    <w:rsid w:val="00684E68"/>
    <w:rsid w:val="00694634"/>
    <w:rsid w:val="00696F29"/>
    <w:rsid w:val="006B0B1E"/>
    <w:rsid w:val="006C41F3"/>
    <w:rsid w:val="006D660A"/>
    <w:rsid w:val="006E73E5"/>
    <w:rsid w:val="006F0429"/>
    <w:rsid w:val="006F0D28"/>
    <w:rsid w:val="006F58B2"/>
    <w:rsid w:val="007037F4"/>
    <w:rsid w:val="00715E21"/>
    <w:rsid w:val="00722913"/>
    <w:rsid w:val="0072311E"/>
    <w:rsid w:val="00726FBD"/>
    <w:rsid w:val="00732EC4"/>
    <w:rsid w:val="0073625E"/>
    <w:rsid w:val="007464D5"/>
    <w:rsid w:val="00763B6E"/>
    <w:rsid w:val="007662E9"/>
    <w:rsid w:val="007770BD"/>
    <w:rsid w:val="00786A95"/>
    <w:rsid w:val="007905CA"/>
    <w:rsid w:val="00796C56"/>
    <w:rsid w:val="007B7755"/>
    <w:rsid w:val="007E2223"/>
    <w:rsid w:val="007E6DAF"/>
    <w:rsid w:val="007F08B3"/>
    <w:rsid w:val="007F107B"/>
    <w:rsid w:val="007F27FA"/>
    <w:rsid w:val="007F2C2A"/>
    <w:rsid w:val="007F7041"/>
    <w:rsid w:val="00805ECB"/>
    <w:rsid w:val="008076BE"/>
    <w:rsid w:val="00841956"/>
    <w:rsid w:val="00841EC6"/>
    <w:rsid w:val="00851F52"/>
    <w:rsid w:val="00852726"/>
    <w:rsid w:val="00853094"/>
    <w:rsid w:val="00856DC2"/>
    <w:rsid w:val="00857B8D"/>
    <w:rsid w:val="00871CF1"/>
    <w:rsid w:val="00872ACA"/>
    <w:rsid w:val="00882479"/>
    <w:rsid w:val="008A411C"/>
    <w:rsid w:val="008A6861"/>
    <w:rsid w:val="008B7308"/>
    <w:rsid w:val="008B7A87"/>
    <w:rsid w:val="008D6492"/>
    <w:rsid w:val="008E1007"/>
    <w:rsid w:val="008F2556"/>
    <w:rsid w:val="008F67E9"/>
    <w:rsid w:val="0090030A"/>
    <w:rsid w:val="0090418A"/>
    <w:rsid w:val="00911921"/>
    <w:rsid w:val="00927EFB"/>
    <w:rsid w:val="00932968"/>
    <w:rsid w:val="00934060"/>
    <w:rsid w:val="00943988"/>
    <w:rsid w:val="00947F48"/>
    <w:rsid w:val="009551FE"/>
    <w:rsid w:val="009642F4"/>
    <w:rsid w:val="009751B5"/>
    <w:rsid w:val="009925F1"/>
    <w:rsid w:val="009943E4"/>
    <w:rsid w:val="00997D7F"/>
    <w:rsid w:val="009A263B"/>
    <w:rsid w:val="009C1436"/>
    <w:rsid w:val="009E56D6"/>
    <w:rsid w:val="009F44B6"/>
    <w:rsid w:val="00A3403A"/>
    <w:rsid w:val="00A40233"/>
    <w:rsid w:val="00A403F8"/>
    <w:rsid w:val="00A72348"/>
    <w:rsid w:val="00A730E2"/>
    <w:rsid w:val="00A8098E"/>
    <w:rsid w:val="00A903DD"/>
    <w:rsid w:val="00A91749"/>
    <w:rsid w:val="00A95FB1"/>
    <w:rsid w:val="00AB37B4"/>
    <w:rsid w:val="00AB70F5"/>
    <w:rsid w:val="00AB71B2"/>
    <w:rsid w:val="00AC0463"/>
    <w:rsid w:val="00AC0C15"/>
    <w:rsid w:val="00AC1685"/>
    <w:rsid w:val="00AC2B02"/>
    <w:rsid w:val="00AC4118"/>
    <w:rsid w:val="00AC59BA"/>
    <w:rsid w:val="00AC68AD"/>
    <w:rsid w:val="00AD48A0"/>
    <w:rsid w:val="00AD6F32"/>
    <w:rsid w:val="00AD7E09"/>
    <w:rsid w:val="00AE2EA3"/>
    <w:rsid w:val="00AF579A"/>
    <w:rsid w:val="00AF7DBD"/>
    <w:rsid w:val="00B00D6C"/>
    <w:rsid w:val="00B10858"/>
    <w:rsid w:val="00B13ABA"/>
    <w:rsid w:val="00B177EF"/>
    <w:rsid w:val="00B45F27"/>
    <w:rsid w:val="00B540A1"/>
    <w:rsid w:val="00B548BD"/>
    <w:rsid w:val="00B56EBF"/>
    <w:rsid w:val="00B75CFB"/>
    <w:rsid w:val="00B81B5D"/>
    <w:rsid w:val="00B9672B"/>
    <w:rsid w:val="00BA69C2"/>
    <w:rsid w:val="00BA741A"/>
    <w:rsid w:val="00BC6F95"/>
    <w:rsid w:val="00BC7059"/>
    <w:rsid w:val="00BD24BC"/>
    <w:rsid w:val="00BD303C"/>
    <w:rsid w:val="00BD7F5C"/>
    <w:rsid w:val="00C03EA6"/>
    <w:rsid w:val="00C05D6D"/>
    <w:rsid w:val="00C3262D"/>
    <w:rsid w:val="00C35723"/>
    <w:rsid w:val="00C425F2"/>
    <w:rsid w:val="00C6527F"/>
    <w:rsid w:val="00C73AF7"/>
    <w:rsid w:val="00C74063"/>
    <w:rsid w:val="00C86D06"/>
    <w:rsid w:val="00C93D8B"/>
    <w:rsid w:val="00CA6FC0"/>
    <w:rsid w:val="00CB56C2"/>
    <w:rsid w:val="00CB58A3"/>
    <w:rsid w:val="00CD6F3C"/>
    <w:rsid w:val="00CE62AE"/>
    <w:rsid w:val="00CF313C"/>
    <w:rsid w:val="00D1522D"/>
    <w:rsid w:val="00D308E6"/>
    <w:rsid w:val="00D416CE"/>
    <w:rsid w:val="00D41D65"/>
    <w:rsid w:val="00D47687"/>
    <w:rsid w:val="00D52A74"/>
    <w:rsid w:val="00D57AA8"/>
    <w:rsid w:val="00D63CD6"/>
    <w:rsid w:val="00D72080"/>
    <w:rsid w:val="00D80F5E"/>
    <w:rsid w:val="00D8381A"/>
    <w:rsid w:val="00D85BCB"/>
    <w:rsid w:val="00D923B2"/>
    <w:rsid w:val="00D9797E"/>
    <w:rsid w:val="00DA1DB5"/>
    <w:rsid w:val="00DB6AAA"/>
    <w:rsid w:val="00DD2963"/>
    <w:rsid w:val="00E0161F"/>
    <w:rsid w:val="00E01A0F"/>
    <w:rsid w:val="00E20909"/>
    <w:rsid w:val="00E36CBF"/>
    <w:rsid w:val="00E45D4A"/>
    <w:rsid w:val="00E53094"/>
    <w:rsid w:val="00E61BC7"/>
    <w:rsid w:val="00E9041B"/>
    <w:rsid w:val="00E91CA2"/>
    <w:rsid w:val="00E973BF"/>
    <w:rsid w:val="00EA2CFA"/>
    <w:rsid w:val="00EA501C"/>
    <w:rsid w:val="00EB7728"/>
    <w:rsid w:val="00EE0C9F"/>
    <w:rsid w:val="00F037C2"/>
    <w:rsid w:val="00F1326B"/>
    <w:rsid w:val="00F26B2F"/>
    <w:rsid w:val="00F362C3"/>
    <w:rsid w:val="00F44092"/>
    <w:rsid w:val="00F47F84"/>
    <w:rsid w:val="00F50F4F"/>
    <w:rsid w:val="00F55512"/>
    <w:rsid w:val="00F64D6D"/>
    <w:rsid w:val="00F6609B"/>
    <w:rsid w:val="00F74504"/>
    <w:rsid w:val="00F83D09"/>
    <w:rsid w:val="00F84C04"/>
    <w:rsid w:val="00F86C59"/>
    <w:rsid w:val="00F962CF"/>
    <w:rsid w:val="00FA0AFF"/>
    <w:rsid w:val="00FA3D09"/>
    <w:rsid w:val="00FA3D7D"/>
    <w:rsid w:val="00FB0060"/>
    <w:rsid w:val="00FB08E3"/>
    <w:rsid w:val="00FB1603"/>
    <w:rsid w:val="00FB597C"/>
    <w:rsid w:val="00FB7596"/>
    <w:rsid w:val="00FD26E5"/>
    <w:rsid w:val="00FD65AC"/>
    <w:rsid w:val="00FE07E9"/>
    <w:rsid w:val="00FE6255"/>
    <w:rsid w:val="00FF57BE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527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272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52726"/>
  </w:style>
  <w:style w:type="table" w:styleId="Tabellenraster">
    <w:name w:val="Table Grid"/>
    <w:basedOn w:val="NormaleTabelle"/>
    <w:rsid w:val="00715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B7596"/>
    <w:rPr>
      <w:color w:val="0000FF"/>
      <w:u w:val="single"/>
    </w:rPr>
  </w:style>
  <w:style w:type="paragraph" w:styleId="Sprechblasentext">
    <w:name w:val="Balloon Text"/>
    <w:basedOn w:val="Standard"/>
    <w:semiHidden/>
    <w:rsid w:val="00166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527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272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52726"/>
  </w:style>
  <w:style w:type="table" w:styleId="Tabellenraster">
    <w:name w:val="Table Grid"/>
    <w:basedOn w:val="NormaleTabelle"/>
    <w:rsid w:val="00715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B7596"/>
    <w:rPr>
      <w:color w:val="0000FF"/>
      <w:u w:val="single"/>
    </w:rPr>
  </w:style>
  <w:style w:type="paragraph" w:styleId="Sprechblasentext">
    <w:name w:val="Balloon Text"/>
    <w:basedOn w:val="Standard"/>
    <w:semiHidden/>
    <w:rsid w:val="00166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50-10-050_BuT_Gruppenleitung\Vordrucke%20BUT\Antrag%20Ausfl&#252;ge%20und%20Klassenfahrten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Ausflüge und Klassenfahrten NEU.dotx</Template>
  <TotalTime>0</TotalTime>
  <Pages>1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MG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Menzenbach, Monika</dc:creator>
  <cp:lastModifiedBy>x</cp:lastModifiedBy>
  <cp:revision>2</cp:revision>
  <cp:lastPrinted>2019-06-25T11:13:00Z</cp:lastPrinted>
  <dcterms:created xsi:type="dcterms:W3CDTF">2019-08-26T12:35:00Z</dcterms:created>
  <dcterms:modified xsi:type="dcterms:W3CDTF">2019-08-26T12:35:00Z</dcterms:modified>
</cp:coreProperties>
</file>