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49" w:rsidRPr="000E3067" w:rsidRDefault="004A6849" w:rsidP="004A6849">
      <w:pPr>
        <w:jc w:val="center"/>
        <w:rPr>
          <w:b/>
        </w:rPr>
      </w:pPr>
      <w:r>
        <w:rPr>
          <w:b/>
        </w:rPr>
        <w:t>Bestätigung der Schule / Kindertageseinrichtung</w:t>
      </w:r>
    </w:p>
    <w:p w:rsidR="004A6849" w:rsidRDefault="004A6849" w:rsidP="004A6849">
      <w:pPr>
        <w:jc w:val="center"/>
        <w:rPr>
          <w:b/>
        </w:rPr>
      </w:pPr>
      <w:r w:rsidRPr="000E3067">
        <w:rPr>
          <w:b/>
        </w:rPr>
        <w:t xml:space="preserve">zum </w:t>
      </w:r>
      <w:r>
        <w:rPr>
          <w:b/>
        </w:rPr>
        <w:t>Globala</w:t>
      </w:r>
      <w:r w:rsidRPr="000E3067">
        <w:rPr>
          <w:b/>
        </w:rPr>
        <w:t>ntrag auf Leistungen für Bildun</w:t>
      </w:r>
      <w:r>
        <w:rPr>
          <w:b/>
        </w:rPr>
        <w:t>g und Teilhabe für Mittagsverpflegung</w:t>
      </w:r>
    </w:p>
    <w:p w:rsidR="004A6849" w:rsidRDefault="004A6849" w:rsidP="004A6849">
      <w:pPr>
        <w:jc w:val="center"/>
        <w:rPr>
          <w:b/>
        </w:rPr>
      </w:pPr>
    </w:p>
    <w:p w:rsidR="00715E21" w:rsidRDefault="00715E21" w:rsidP="00715E21"/>
    <w:p w:rsidR="004A6849" w:rsidRDefault="004A6849" w:rsidP="00715E21"/>
    <w:p w:rsidR="00715E21" w:rsidRDefault="004A6849" w:rsidP="00715E21">
      <w:r>
        <w:t>Der Schüler / Die Schülerin / Das Kind</w:t>
      </w:r>
    </w:p>
    <w:p w:rsidR="004A6849" w:rsidRDefault="004A6849" w:rsidP="00715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722"/>
        <w:gridCol w:w="1361"/>
        <w:gridCol w:w="2041"/>
      </w:tblGrid>
      <w:tr w:rsidR="00936641" w:rsidTr="00936641">
        <w:trPr>
          <w:trHeight w:val="255"/>
        </w:trPr>
        <w:tc>
          <w:tcPr>
            <w:tcW w:w="4082" w:type="dxa"/>
            <w:shd w:val="clear" w:color="auto" w:fill="BFBFBF"/>
          </w:tcPr>
          <w:p w:rsidR="001D3771" w:rsidRDefault="001D3771" w:rsidP="00715E21">
            <w:r>
              <w:t>Nachname</w:t>
            </w:r>
          </w:p>
        </w:tc>
        <w:tc>
          <w:tcPr>
            <w:tcW w:w="4082" w:type="dxa"/>
            <w:gridSpan w:val="2"/>
            <w:shd w:val="clear" w:color="auto" w:fill="BFBFBF"/>
          </w:tcPr>
          <w:p w:rsidR="001D3771" w:rsidRDefault="001C5E9A" w:rsidP="00715E21">
            <w:r>
              <w:t>Vorname</w:t>
            </w:r>
          </w:p>
        </w:tc>
        <w:tc>
          <w:tcPr>
            <w:tcW w:w="2041" w:type="dxa"/>
            <w:shd w:val="clear" w:color="auto" w:fill="BFBFBF"/>
          </w:tcPr>
          <w:p w:rsidR="001D3771" w:rsidRDefault="001D3771" w:rsidP="00715E21">
            <w:r>
              <w:t>Geburtsdatum</w:t>
            </w:r>
          </w:p>
        </w:tc>
      </w:tr>
      <w:tr w:rsidR="001D3771" w:rsidTr="00936641">
        <w:trPr>
          <w:trHeight w:hRule="exact" w:val="510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71" w:rsidRDefault="005F14B4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71" w:rsidRDefault="005F14B4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71" w:rsidRDefault="00562DB8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41" w:rsidTr="00936641">
        <w:trPr>
          <w:trHeight w:val="255"/>
        </w:trPr>
        <w:tc>
          <w:tcPr>
            <w:tcW w:w="6804" w:type="dxa"/>
            <w:gridSpan w:val="2"/>
            <w:shd w:val="clear" w:color="auto" w:fill="BFBFBF"/>
          </w:tcPr>
          <w:p w:rsidR="001D3771" w:rsidRDefault="001D3771" w:rsidP="00715E21">
            <w:r>
              <w:t>Straße und Hausnummer</w:t>
            </w:r>
          </w:p>
        </w:tc>
        <w:tc>
          <w:tcPr>
            <w:tcW w:w="1361" w:type="dxa"/>
            <w:shd w:val="clear" w:color="auto" w:fill="BFBFBF"/>
          </w:tcPr>
          <w:p w:rsidR="001D3771" w:rsidRDefault="001D3771" w:rsidP="00715E21">
            <w:r>
              <w:t>Postleitzahl</w:t>
            </w:r>
          </w:p>
        </w:tc>
        <w:tc>
          <w:tcPr>
            <w:tcW w:w="2041" w:type="dxa"/>
            <w:shd w:val="clear" w:color="auto" w:fill="BFBFBF"/>
          </w:tcPr>
          <w:p w:rsidR="001D3771" w:rsidRDefault="001D3771" w:rsidP="00715E21">
            <w:r>
              <w:t>Wohnort</w:t>
            </w:r>
          </w:p>
        </w:tc>
      </w:tr>
      <w:tr w:rsidR="001D3771" w:rsidTr="00936641">
        <w:trPr>
          <w:trHeight w:hRule="exact" w:val="510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1D3771" w:rsidRDefault="005F14B4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D3771" w:rsidRDefault="00562DB8" w:rsidP="00715E21">
            <w:r>
              <w:t>41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3771" w:rsidRDefault="001D3771" w:rsidP="00715E21">
            <w:r>
              <w:t>Mönchengladbach</w:t>
            </w:r>
          </w:p>
        </w:tc>
      </w:tr>
    </w:tbl>
    <w:p w:rsidR="008C0EAD" w:rsidRDefault="008C0EAD" w:rsidP="00D73F54"/>
    <w:p w:rsidR="004A6849" w:rsidRDefault="004A6849" w:rsidP="00516ED6">
      <w:r>
        <w:t xml:space="preserve">nimmt teil </w:t>
      </w:r>
      <w:r w:rsidR="00D73F54">
        <w:t>an der gemeinschaftlichen Mittagsverpflegung während d</w:t>
      </w:r>
      <w:r w:rsidR="001C5E9A">
        <w:t xml:space="preserve">es Besuchs </w:t>
      </w:r>
    </w:p>
    <w:p w:rsidR="001D3771" w:rsidRDefault="004A6849" w:rsidP="00516ED6">
      <w:r>
        <w:br/>
      </w:r>
      <w:r w:rsidR="001C5E9A">
        <w:t>der</w:t>
      </w:r>
      <w:r w:rsidR="00D73F54">
        <w:t xml:space="preserve"> </w:t>
      </w:r>
      <w:r w:rsidR="00D724D5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D724D5">
        <w:instrText xml:space="preserve"> FORMCHECKBOX </w:instrText>
      </w:r>
      <w:r w:rsidR="007928E9">
        <w:fldChar w:fldCharType="separate"/>
      </w:r>
      <w:r w:rsidR="00D724D5">
        <w:fldChar w:fldCharType="end"/>
      </w:r>
      <w:r w:rsidR="00D73F54">
        <w:t xml:space="preserve"> Ki</w:t>
      </w:r>
      <w:r w:rsidR="001C5E9A">
        <w:t xml:space="preserve">ndertageseinrichtung       </w:t>
      </w:r>
      <w:r w:rsidR="00D724D5"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/>
            </w:checkBox>
          </w:ffData>
        </w:fldChar>
      </w:r>
      <w:r w:rsidR="00D724D5">
        <w:instrText xml:space="preserve"> FORMCHECKBOX </w:instrText>
      </w:r>
      <w:r w:rsidR="007928E9">
        <w:fldChar w:fldCharType="separate"/>
      </w:r>
      <w:r w:rsidR="00D724D5">
        <w:fldChar w:fldCharType="end"/>
      </w:r>
      <w:r w:rsidR="00D73F54">
        <w:t xml:space="preserve"> Schule</w:t>
      </w:r>
    </w:p>
    <w:p w:rsidR="004A6849" w:rsidRDefault="004A6849" w:rsidP="00516E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041"/>
        <w:gridCol w:w="4082"/>
      </w:tblGrid>
      <w:tr w:rsidR="00936641" w:rsidTr="00936641">
        <w:trPr>
          <w:trHeight w:val="510"/>
        </w:trPr>
        <w:tc>
          <w:tcPr>
            <w:tcW w:w="4082" w:type="dxa"/>
            <w:shd w:val="clear" w:color="auto" w:fill="BFBFBF"/>
            <w:vAlign w:val="center"/>
          </w:tcPr>
          <w:p w:rsidR="00D73F54" w:rsidRDefault="00D73F54" w:rsidP="00D73F54">
            <w:r>
              <w:t>Bezeichnung und Anschrift</w:t>
            </w:r>
          </w:p>
        </w:tc>
        <w:tc>
          <w:tcPr>
            <w:tcW w:w="2041" w:type="dxa"/>
            <w:shd w:val="clear" w:color="auto" w:fill="BFBFBF"/>
          </w:tcPr>
          <w:p w:rsidR="00D73F54" w:rsidRDefault="00F85922" w:rsidP="00D73F54">
            <w:r>
              <w:t>Teilnahme</w:t>
            </w:r>
            <w:r>
              <w:br/>
            </w:r>
            <w:r w:rsidR="00D73F54">
              <w:t>ab / seit</w:t>
            </w:r>
          </w:p>
        </w:tc>
        <w:tc>
          <w:tcPr>
            <w:tcW w:w="4082" w:type="dxa"/>
            <w:shd w:val="clear" w:color="auto" w:fill="BFBFBF"/>
          </w:tcPr>
          <w:p w:rsidR="00336B81" w:rsidRDefault="00336B81" w:rsidP="00D73F54">
            <w:r>
              <w:t>Stempel</w:t>
            </w:r>
          </w:p>
          <w:p w:rsidR="00D73F54" w:rsidRDefault="00336B81" w:rsidP="00D73F54">
            <w:r>
              <w:t xml:space="preserve">der </w:t>
            </w:r>
            <w:r w:rsidR="00D73F54">
              <w:t>Kindertageseinrichtung / Schule</w:t>
            </w:r>
          </w:p>
        </w:tc>
      </w:tr>
      <w:tr w:rsidR="00D73F54" w:rsidTr="00936641">
        <w:trPr>
          <w:trHeight w:hRule="exact" w:val="1021"/>
        </w:trPr>
        <w:tc>
          <w:tcPr>
            <w:tcW w:w="4082" w:type="dxa"/>
            <w:shd w:val="clear" w:color="auto" w:fill="auto"/>
            <w:vAlign w:val="center"/>
          </w:tcPr>
          <w:p w:rsidR="00417DC4" w:rsidRDefault="005F14B4" w:rsidP="00417DC4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7DC4">
              <w:rPr>
                <w:noProof/>
              </w:rPr>
              <w:t>Gesamtschule Volksgarten</w:t>
            </w:r>
          </w:p>
          <w:p w:rsidR="00417DC4" w:rsidRDefault="00417DC4" w:rsidP="00417DC4">
            <w:pPr>
              <w:rPr>
                <w:noProof/>
              </w:rPr>
            </w:pPr>
            <w:r>
              <w:rPr>
                <w:noProof/>
              </w:rPr>
              <w:t>Volksgartenstraße 71-75</w:t>
            </w:r>
          </w:p>
          <w:p w:rsidR="00D73F54" w:rsidRDefault="00417DC4" w:rsidP="00417DC4">
            <w:r>
              <w:rPr>
                <w:noProof/>
              </w:rPr>
              <w:t>41065 Mönchengladbach</w:t>
            </w:r>
            <w:bookmarkStart w:id="0" w:name="_GoBack"/>
            <w:bookmarkEnd w:id="0"/>
            <w:r w:rsidR="005F14B4"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73F54" w:rsidRDefault="008C0EAD" w:rsidP="00D73F5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 w:rsidR="003760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73F54" w:rsidRDefault="00D73F54" w:rsidP="00D73F54"/>
        </w:tc>
      </w:tr>
    </w:tbl>
    <w:p w:rsidR="000E3067" w:rsidRDefault="000E3067" w:rsidP="004A6849"/>
    <w:sectPr w:rsidR="000E3067" w:rsidSect="00991A78">
      <w:footerReference w:type="default" r:id="rId7"/>
      <w:pgSz w:w="11906" w:h="16838" w:code="9"/>
      <w:pgMar w:top="284" w:right="709" w:bottom="28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E9" w:rsidRDefault="007928E9">
      <w:r>
        <w:separator/>
      </w:r>
    </w:p>
  </w:endnote>
  <w:endnote w:type="continuationSeparator" w:id="0">
    <w:p w:rsidR="007928E9" w:rsidRDefault="0079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BD" w:rsidRPr="00852726" w:rsidRDefault="00BE7CBD" w:rsidP="000B7B1F">
    <w:pPr>
      <w:pStyle w:val="Fuzeile"/>
      <w:rPr>
        <w:sz w:val="16"/>
        <w:szCs w:val="16"/>
      </w:rPr>
    </w:pPr>
    <w:r w:rsidRPr="00852726">
      <w:rPr>
        <w:sz w:val="16"/>
        <w:szCs w:val="16"/>
      </w:rPr>
      <w:t>S</w:t>
    </w:r>
    <w:r w:rsidR="00490902">
      <w:rPr>
        <w:sz w:val="16"/>
        <w:szCs w:val="16"/>
      </w:rPr>
      <w:t>tand: 1</w:t>
    </w:r>
    <w:r w:rsidR="00740BAA">
      <w:rPr>
        <w:sz w:val="16"/>
        <w:szCs w:val="16"/>
      </w:rPr>
      <w:t>8</w:t>
    </w:r>
    <w:r w:rsidR="00C911DA">
      <w:rPr>
        <w:sz w:val="16"/>
        <w:szCs w:val="16"/>
      </w:rPr>
      <w:t>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E9" w:rsidRDefault="007928E9">
      <w:r>
        <w:separator/>
      </w:r>
    </w:p>
  </w:footnote>
  <w:footnote w:type="continuationSeparator" w:id="0">
    <w:p w:rsidR="007928E9" w:rsidRDefault="0079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49"/>
    <w:rsid w:val="00022549"/>
    <w:rsid w:val="00024D9C"/>
    <w:rsid w:val="00025BC1"/>
    <w:rsid w:val="00052299"/>
    <w:rsid w:val="00056F0D"/>
    <w:rsid w:val="0008179A"/>
    <w:rsid w:val="000953BB"/>
    <w:rsid w:val="000A25A3"/>
    <w:rsid w:val="000A79D6"/>
    <w:rsid w:val="000B7B1F"/>
    <w:rsid w:val="000C25CE"/>
    <w:rsid w:val="000C3B21"/>
    <w:rsid w:val="000D5FB9"/>
    <w:rsid w:val="000D633D"/>
    <w:rsid w:val="000D74C4"/>
    <w:rsid w:val="000E3067"/>
    <w:rsid w:val="000E5F68"/>
    <w:rsid w:val="000F4561"/>
    <w:rsid w:val="00115FEC"/>
    <w:rsid w:val="001365A6"/>
    <w:rsid w:val="001502C1"/>
    <w:rsid w:val="00153A4C"/>
    <w:rsid w:val="00170963"/>
    <w:rsid w:val="001759A6"/>
    <w:rsid w:val="00186BB8"/>
    <w:rsid w:val="00192321"/>
    <w:rsid w:val="00193319"/>
    <w:rsid w:val="001C5E9A"/>
    <w:rsid w:val="001D3771"/>
    <w:rsid w:val="001F36F9"/>
    <w:rsid w:val="00200AD6"/>
    <w:rsid w:val="00226F7B"/>
    <w:rsid w:val="00236C3C"/>
    <w:rsid w:val="00253F6E"/>
    <w:rsid w:val="00287CC7"/>
    <w:rsid w:val="00296660"/>
    <w:rsid w:val="002A0433"/>
    <w:rsid w:val="002C135A"/>
    <w:rsid w:val="002E17F1"/>
    <w:rsid w:val="002E656A"/>
    <w:rsid w:val="00301B15"/>
    <w:rsid w:val="00302ABB"/>
    <w:rsid w:val="00324BD2"/>
    <w:rsid w:val="00336B81"/>
    <w:rsid w:val="00363551"/>
    <w:rsid w:val="00366D00"/>
    <w:rsid w:val="003760F9"/>
    <w:rsid w:val="00395AF3"/>
    <w:rsid w:val="003F09A5"/>
    <w:rsid w:val="003F5F65"/>
    <w:rsid w:val="00417DC4"/>
    <w:rsid w:val="00421442"/>
    <w:rsid w:val="00427EF0"/>
    <w:rsid w:val="00435C60"/>
    <w:rsid w:val="00442982"/>
    <w:rsid w:val="00472FD2"/>
    <w:rsid w:val="004866BE"/>
    <w:rsid w:val="00487667"/>
    <w:rsid w:val="00490902"/>
    <w:rsid w:val="004A2713"/>
    <w:rsid w:val="004A3536"/>
    <w:rsid w:val="004A6849"/>
    <w:rsid w:val="004C32A9"/>
    <w:rsid w:val="004C6979"/>
    <w:rsid w:val="004F48AC"/>
    <w:rsid w:val="00502EB6"/>
    <w:rsid w:val="00515D0E"/>
    <w:rsid w:val="00516ED6"/>
    <w:rsid w:val="00555AFC"/>
    <w:rsid w:val="00557D1A"/>
    <w:rsid w:val="00562DB8"/>
    <w:rsid w:val="00596FCE"/>
    <w:rsid w:val="005A2A66"/>
    <w:rsid w:val="005B351F"/>
    <w:rsid w:val="005C3024"/>
    <w:rsid w:val="005C3FEC"/>
    <w:rsid w:val="005D4C19"/>
    <w:rsid w:val="005F14B4"/>
    <w:rsid w:val="00601E50"/>
    <w:rsid w:val="0063046E"/>
    <w:rsid w:val="006370A1"/>
    <w:rsid w:val="00645779"/>
    <w:rsid w:val="00656CE1"/>
    <w:rsid w:val="00696F29"/>
    <w:rsid w:val="006C41F3"/>
    <w:rsid w:val="006E73E5"/>
    <w:rsid w:val="006F58B2"/>
    <w:rsid w:val="00715E21"/>
    <w:rsid w:val="0072311E"/>
    <w:rsid w:val="00740BAA"/>
    <w:rsid w:val="0078102C"/>
    <w:rsid w:val="007928E9"/>
    <w:rsid w:val="00796C56"/>
    <w:rsid w:val="007B7755"/>
    <w:rsid w:val="007E2223"/>
    <w:rsid w:val="00821D9E"/>
    <w:rsid w:val="00841EC6"/>
    <w:rsid w:val="00846ED6"/>
    <w:rsid w:val="00851F52"/>
    <w:rsid w:val="00852726"/>
    <w:rsid w:val="00853094"/>
    <w:rsid w:val="00856DC2"/>
    <w:rsid w:val="00882479"/>
    <w:rsid w:val="00894E01"/>
    <w:rsid w:val="008B174E"/>
    <w:rsid w:val="008B45E6"/>
    <w:rsid w:val="008C0EAD"/>
    <w:rsid w:val="008E1007"/>
    <w:rsid w:val="008F5E1A"/>
    <w:rsid w:val="008F7711"/>
    <w:rsid w:val="0090418A"/>
    <w:rsid w:val="00911921"/>
    <w:rsid w:val="00926036"/>
    <w:rsid w:val="00934060"/>
    <w:rsid w:val="00936641"/>
    <w:rsid w:val="009436AC"/>
    <w:rsid w:val="00943988"/>
    <w:rsid w:val="00947F48"/>
    <w:rsid w:val="00991A78"/>
    <w:rsid w:val="00993B4A"/>
    <w:rsid w:val="00997D7F"/>
    <w:rsid w:val="009C1436"/>
    <w:rsid w:val="009E56D6"/>
    <w:rsid w:val="00A21BEC"/>
    <w:rsid w:val="00A403F8"/>
    <w:rsid w:val="00A903DD"/>
    <w:rsid w:val="00A91749"/>
    <w:rsid w:val="00AB70F5"/>
    <w:rsid w:val="00AC2B02"/>
    <w:rsid w:val="00AC4118"/>
    <w:rsid w:val="00AC59BA"/>
    <w:rsid w:val="00AC68AD"/>
    <w:rsid w:val="00AD6F32"/>
    <w:rsid w:val="00AE2EA3"/>
    <w:rsid w:val="00AF579A"/>
    <w:rsid w:val="00B02ED3"/>
    <w:rsid w:val="00B13ABA"/>
    <w:rsid w:val="00B548BD"/>
    <w:rsid w:val="00B56EBF"/>
    <w:rsid w:val="00B66E38"/>
    <w:rsid w:val="00B720D0"/>
    <w:rsid w:val="00B9672B"/>
    <w:rsid w:val="00BA3287"/>
    <w:rsid w:val="00BE7CBD"/>
    <w:rsid w:val="00C229F3"/>
    <w:rsid w:val="00C35723"/>
    <w:rsid w:val="00C425F2"/>
    <w:rsid w:val="00C441C0"/>
    <w:rsid w:val="00C73AF7"/>
    <w:rsid w:val="00C74063"/>
    <w:rsid w:val="00C766F0"/>
    <w:rsid w:val="00C817E3"/>
    <w:rsid w:val="00C911DA"/>
    <w:rsid w:val="00CB56C2"/>
    <w:rsid w:val="00CB58A3"/>
    <w:rsid w:val="00CF313C"/>
    <w:rsid w:val="00CF55B7"/>
    <w:rsid w:val="00D1744B"/>
    <w:rsid w:val="00D34CA6"/>
    <w:rsid w:val="00D416CE"/>
    <w:rsid w:val="00D41D65"/>
    <w:rsid w:val="00D42CC9"/>
    <w:rsid w:val="00D446E8"/>
    <w:rsid w:val="00D47687"/>
    <w:rsid w:val="00D50332"/>
    <w:rsid w:val="00D52A74"/>
    <w:rsid w:val="00D57AA8"/>
    <w:rsid w:val="00D724D5"/>
    <w:rsid w:val="00D73F54"/>
    <w:rsid w:val="00D80F5E"/>
    <w:rsid w:val="00D81D8D"/>
    <w:rsid w:val="00DA1DB5"/>
    <w:rsid w:val="00DB6AAA"/>
    <w:rsid w:val="00E0161F"/>
    <w:rsid w:val="00E40DEA"/>
    <w:rsid w:val="00E45D4A"/>
    <w:rsid w:val="00E53094"/>
    <w:rsid w:val="00E7002D"/>
    <w:rsid w:val="00E9041B"/>
    <w:rsid w:val="00EA501C"/>
    <w:rsid w:val="00EC0DB1"/>
    <w:rsid w:val="00EE0C9F"/>
    <w:rsid w:val="00F037C2"/>
    <w:rsid w:val="00F1326B"/>
    <w:rsid w:val="00F26B2F"/>
    <w:rsid w:val="00F336B1"/>
    <w:rsid w:val="00F44092"/>
    <w:rsid w:val="00F4710C"/>
    <w:rsid w:val="00F64D6D"/>
    <w:rsid w:val="00F65957"/>
    <w:rsid w:val="00F83D09"/>
    <w:rsid w:val="00F85922"/>
    <w:rsid w:val="00F86AB5"/>
    <w:rsid w:val="00F86C59"/>
    <w:rsid w:val="00F962CF"/>
    <w:rsid w:val="00FA0AFF"/>
    <w:rsid w:val="00FA24AA"/>
    <w:rsid w:val="00FA3D09"/>
    <w:rsid w:val="00FB08E3"/>
    <w:rsid w:val="00FB1603"/>
    <w:rsid w:val="00FB7596"/>
    <w:rsid w:val="00FD26E5"/>
    <w:rsid w:val="00FE07E9"/>
    <w:rsid w:val="00FE625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50-10-050_BuT_Gruppenleitung\Vordrucke%20BUT\Antrag%20Mittagsverpfleg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Mittagsverpflegung NEU.dotx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MG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Menzenbach, Monika</dc:creator>
  <cp:lastModifiedBy>x</cp:lastModifiedBy>
  <cp:revision>2</cp:revision>
  <cp:lastPrinted>2019-06-25T11:13:00Z</cp:lastPrinted>
  <dcterms:created xsi:type="dcterms:W3CDTF">2019-08-26T12:31:00Z</dcterms:created>
  <dcterms:modified xsi:type="dcterms:W3CDTF">2019-08-26T12:31:00Z</dcterms:modified>
</cp:coreProperties>
</file>