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9" w:rsidRPr="00FB6401" w:rsidRDefault="004A6849" w:rsidP="00B61E78">
      <w:pPr>
        <w:jc w:val="center"/>
        <w:rPr>
          <w:rFonts w:cs="Arial"/>
          <w:b/>
          <w:color w:val="000000" w:themeColor="text1"/>
        </w:rPr>
      </w:pPr>
      <w:r w:rsidRPr="00FB6401">
        <w:rPr>
          <w:rFonts w:cs="Arial"/>
          <w:b/>
          <w:color w:val="000000" w:themeColor="text1"/>
        </w:rPr>
        <w:t xml:space="preserve">Bestätigung der </w:t>
      </w:r>
      <w:r w:rsidR="002139B4" w:rsidRPr="00FB6401">
        <w:rPr>
          <w:rFonts w:cs="Arial"/>
          <w:b/>
          <w:color w:val="000000" w:themeColor="text1"/>
        </w:rPr>
        <w:t xml:space="preserve">Kindertageseinrichtung / </w:t>
      </w:r>
      <w:r w:rsidRPr="00FB6401">
        <w:rPr>
          <w:rFonts w:cs="Arial"/>
          <w:b/>
          <w:color w:val="000000" w:themeColor="text1"/>
        </w:rPr>
        <w:t>Schule</w:t>
      </w:r>
      <w:r w:rsidR="00DA6B8D">
        <w:rPr>
          <w:rFonts w:cs="Arial"/>
          <w:b/>
          <w:color w:val="000000" w:themeColor="text1"/>
        </w:rPr>
        <w:t xml:space="preserve"> / sonstigen Einrichtung</w:t>
      </w:r>
    </w:p>
    <w:p w:rsidR="004A6849" w:rsidRPr="00FB6401" w:rsidRDefault="004A6849" w:rsidP="00B61E78">
      <w:pPr>
        <w:jc w:val="center"/>
        <w:rPr>
          <w:rFonts w:cs="Arial"/>
          <w:b/>
          <w:color w:val="000000" w:themeColor="text1"/>
        </w:rPr>
      </w:pPr>
      <w:r w:rsidRPr="00FB6401">
        <w:rPr>
          <w:rFonts w:cs="Arial"/>
          <w:b/>
          <w:color w:val="000000" w:themeColor="text1"/>
        </w:rPr>
        <w:t xml:space="preserve">zum </w:t>
      </w:r>
      <w:r w:rsidR="00737BDB" w:rsidRPr="00FB6401">
        <w:rPr>
          <w:rFonts w:cs="Arial"/>
          <w:b/>
          <w:color w:val="000000" w:themeColor="text1"/>
        </w:rPr>
        <w:t>A</w:t>
      </w:r>
      <w:r w:rsidRPr="00FB6401">
        <w:rPr>
          <w:rFonts w:cs="Arial"/>
          <w:b/>
          <w:color w:val="000000" w:themeColor="text1"/>
        </w:rPr>
        <w:t>ntrag auf Leistungen für Bildung und Teilhabe</w:t>
      </w:r>
      <w:r w:rsidR="00D04C9E" w:rsidRPr="00FB6401">
        <w:rPr>
          <w:rFonts w:cs="Arial"/>
          <w:b/>
          <w:color w:val="000000" w:themeColor="text1"/>
        </w:rPr>
        <w:t xml:space="preserve"> </w:t>
      </w:r>
      <w:r w:rsidR="002139B4" w:rsidRPr="00FB6401">
        <w:rPr>
          <w:rFonts w:cs="Arial"/>
          <w:b/>
          <w:color w:val="000000" w:themeColor="text1"/>
        </w:rPr>
        <w:t xml:space="preserve">für </w:t>
      </w:r>
      <w:r w:rsidRPr="00FB6401">
        <w:rPr>
          <w:rFonts w:cs="Arial"/>
          <w:b/>
          <w:color w:val="000000" w:themeColor="text1"/>
        </w:rPr>
        <w:t>Mittagsverpflegung</w:t>
      </w:r>
    </w:p>
    <w:p w:rsidR="004A6849" w:rsidRPr="00FB6401" w:rsidRDefault="004A6849" w:rsidP="00B61E78">
      <w:pPr>
        <w:rPr>
          <w:rFonts w:cs="Arial"/>
          <w:bCs/>
          <w:color w:val="000000" w:themeColor="text1"/>
          <w:sz w:val="16"/>
          <w:szCs w:val="16"/>
        </w:rPr>
      </w:pPr>
    </w:p>
    <w:p w:rsidR="004A6849" w:rsidRPr="00FB6401" w:rsidRDefault="00D04C9E" w:rsidP="00B61E78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B6401">
        <w:rPr>
          <w:rFonts w:cs="Arial"/>
          <w:bCs/>
          <w:color w:val="000000" w:themeColor="text1"/>
        </w:rPr>
        <w:instrText xml:space="preserve"> FORMCHECKBOX </w:instrText>
      </w:r>
      <w:r w:rsidR="003C21F5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Pr="00FB6401">
        <w:rPr>
          <w:rFonts w:cs="Arial"/>
          <w:bCs/>
          <w:color w:val="000000" w:themeColor="text1"/>
        </w:rPr>
        <w:fldChar w:fldCharType="end"/>
      </w:r>
      <w:r w:rsidRPr="00FB6401">
        <w:rPr>
          <w:rFonts w:cs="Arial"/>
          <w:bCs/>
          <w:color w:val="000000" w:themeColor="text1"/>
        </w:rPr>
        <w:t xml:space="preserve"> Das Kind </w:t>
      </w:r>
      <w:r w:rsidR="003740F6">
        <w:rPr>
          <w:rFonts w:cs="Arial"/>
          <w:bCs/>
          <w:color w:val="000000" w:themeColor="text1"/>
        </w:rPr>
        <w:t xml:space="preserve"> </w:t>
      </w:r>
      <w:r w:rsidRPr="00FB6401">
        <w:rPr>
          <w:rFonts w:cs="Arial"/>
          <w:bCs/>
          <w:color w:val="000000" w:themeColor="text1"/>
        </w:rPr>
        <w:t xml:space="preserve">  </w:t>
      </w:r>
      <w:r w:rsidR="006F608C">
        <w:rPr>
          <w:rFonts w:cs="Arial"/>
          <w:bCs/>
          <w:color w:val="000000" w:themeColor="text1"/>
        </w:rPr>
        <w:t xml:space="preserve"> </w:t>
      </w:r>
      <w:r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B6401">
        <w:rPr>
          <w:rFonts w:cs="Arial"/>
          <w:bCs/>
          <w:color w:val="000000" w:themeColor="text1"/>
        </w:rPr>
        <w:instrText xml:space="preserve"> FORMCHECKBOX </w:instrText>
      </w:r>
      <w:r w:rsidR="003C21F5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Pr="00FB6401">
        <w:rPr>
          <w:rFonts w:cs="Arial"/>
          <w:bCs/>
          <w:color w:val="000000" w:themeColor="text1"/>
        </w:rPr>
        <w:fldChar w:fldCharType="end"/>
      </w:r>
      <w:r w:rsidRPr="00FB6401">
        <w:rPr>
          <w:rFonts w:cs="Arial"/>
          <w:bCs/>
          <w:color w:val="000000" w:themeColor="text1"/>
        </w:rPr>
        <w:t xml:space="preserve"> Der Schüler </w:t>
      </w:r>
      <w:r w:rsidR="006F608C">
        <w:rPr>
          <w:rFonts w:cs="Arial"/>
          <w:bCs/>
          <w:color w:val="000000" w:themeColor="text1"/>
        </w:rPr>
        <w:t xml:space="preserve"> </w:t>
      </w:r>
      <w:r w:rsidR="003740F6">
        <w:rPr>
          <w:rFonts w:cs="Arial"/>
          <w:bCs/>
          <w:color w:val="000000" w:themeColor="text1"/>
        </w:rPr>
        <w:t xml:space="preserve"> </w:t>
      </w:r>
      <w:r w:rsidRPr="00FB6401">
        <w:rPr>
          <w:rFonts w:cs="Arial"/>
          <w:bCs/>
          <w:color w:val="000000" w:themeColor="text1"/>
        </w:rPr>
        <w:t xml:space="preserve">  </w:t>
      </w:r>
      <w:r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B6401">
        <w:rPr>
          <w:rFonts w:cs="Arial"/>
          <w:bCs/>
          <w:color w:val="000000" w:themeColor="text1"/>
        </w:rPr>
        <w:instrText xml:space="preserve"> FORMCHECKBOX </w:instrText>
      </w:r>
      <w:r w:rsidR="003C21F5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Pr="00FB6401">
        <w:rPr>
          <w:rFonts w:cs="Arial"/>
          <w:bCs/>
          <w:color w:val="000000" w:themeColor="text1"/>
        </w:rPr>
        <w:fldChar w:fldCharType="end"/>
      </w:r>
      <w:r w:rsidRPr="00FB6401">
        <w:rPr>
          <w:rFonts w:cs="Arial"/>
          <w:bCs/>
          <w:color w:val="000000" w:themeColor="text1"/>
        </w:rPr>
        <w:t xml:space="preserve"> Die Schülerin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26"/>
        <w:gridCol w:w="2665"/>
        <w:gridCol w:w="1361"/>
        <w:gridCol w:w="2041"/>
      </w:tblGrid>
      <w:tr w:rsidR="00FB6401" w:rsidRPr="00FB6401" w:rsidTr="00F12223">
        <w:trPr>
          <w:trHeight w:hRule="exact" w:val="284"/>
        </w:trPr>
        <w:tc>
          <w:tcPr>
            <w:tcW w:w="4026" w:type="dxa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Nachname</w:t>
            </w:r>
          </w:p>
        </w:tc>
        <w:tc>
          <w:tcPr>
            <w:tcW w:w="4026" w:type="dxa"/>
            <w:gridSpan w:val="2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Vorname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Geburtsdatum</w:t>
            </w:r>
          </w:p>
        </w:tc>
      </w:tr>
      <w:tr w:rsidR="00FB6401" w:rsidRPr="00FB6401" w:rsidTr="00F12223">
        <w:trPr>
          <w:trHeight w:hRule="exact" w:val="510"/>
        </w:trPr>
        <w:tc>
          <w:tcPr>
            <w:tcW w:w="4026" w:type="dxa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026" w:type="dxa"/>
            <w:gridSpan w:val="2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  <w:tr w:rsidR="00FB6401" w:rsidRPr="00FB6401" w:rsidTr="00F12223">
        <w:trPr>
          <w:trHeight w:hRule="exact" w:val="284"/>
        </w:trPr>
        <w:tc>
          <w:tcPr>
            <w:tcW w:w="6691" w:type="dxa"/>
            <w:gridSpan w:val="2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Straße und Hausnummer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Postleitzahl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Wohnort</w:t>
            </w:r>
          </w:p>
        </w:tc>
      </w:tr>
      <w:tr w:rsidR="00D04C9E" w:rsidRPr="00FB6401" w:rsidTr="00F12223">
        <w:trPr>
          <w:trHeight w:hRule="exact" w:val="510"/>
        </w:trPr>
        <w:tc>
          <w:tcPr>
            <w:tcW w:w="6691" w:type="dxa"/>
            <w:gridSpan w:val="2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41</w:t>
            </w: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D04C9E" w:rsidRPr="00FB6401" w:rsidRDefault="00D04C9E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Mönchengladbach</w:t>
            </w:r>
          </w:p>
        </w:tc>
      </w:tr>
    </w:tbl>
    <w:p w:rsidR="00D04C9E" w:rsidRPr="00FB6401" w:rsidRDefault="00D04C9E" w:rsidP="00B61E78">
      <w:pPr>
        <w:rPr>
          <w:rFonts w:cs="Arial"/>
          <w:bCs/>
          <w:color w:val="000000" w:themeColor="text1"/>
        </w:rPr>
      </w:pPr>
    </w:p>
    <w:p w:rsidR="001D3771" w:rsidRPr="00FB6401" w:rsidRDefault="004A6849" w:rsidP="00B61E78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t xml:space="preserve">nimmt teil </w:t>
      </w:r>
      <w:r w:rsidR="00D73F54" w:rsidRPr="00FB6401">
        <w:rPr>
          <w:rFonts w:cs="Arial"/>
          <w:bCs/>
          <w:color w:val="000000" w:themeColor="text1"/>
        </w:rPr>
        <w:t>an der gemeinschaftlichen Mittagsverpflegung</w:t>
      </w:r>
      <w:r w:rsidR="009749C4">
        <w:rPr>
          <w:rFonts w:cs="Arial"/>
          <w:bCs/>
          <w:color w:val="000000" w:themeColor="text1"/>
        </w:rPr>
        <w:t xml:space="preserve"> </w:t>
      </w:r>
      <w:r w:rsidR="00DA6B8D">
        <w:rPr>
          <w:rFonts w:cs="Arial"/>
          <w:bCs/>
          <w:color w:val="000000" w:themeColor="text1"/>
        </w:rPr>
        <w:t>in der</w:t>
      </w:r>
      <w:r w:rsidRPr="00FB6401">
        <w:rPr>
          <w:rFonts w:cs="Arial"/>
          <w:bCs/>
          <w:color w:val="000000" w:themeColor="text1"/>
        </w:rPr>
        <w:br/>
      </w:r>
      <w:r w:rsidR="00D724D5"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724D5" w:rsidRPr="00FB6401">
        <w:rPr>
          <w:rFonts w:cs="Arial"/>
          <w:bCs/>
          <w:color w:val="000000" w:themeColor="text1"/>
        </w:rPr>
        <w:instrText xml:space="preserve"> FORMCHECKBOX </w:instrText>
      </w:r>
      <w:r w:rsidR="003C21F5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="00D724D5" w:rsidRPr="00FB6401">
        <w:rPr>
          <w:rFonts w:cs="Arial"/>
          <w:bCs/>
          <w:color w:val="000000" w:themeColor="text1"/>
        </w:rPr>
        <w:fldChar w:fldCharType="end"/>
      </w:r>
      <w:r w:rsidR="00D73F54" w:rsidRPr="00FB6401">
        <w:rPr>
          <w:rFonts w:cs="Arial"/>
          <w:bCs/>
          <w:color w:val="000000" w:themeColor="text1"/>
        </w:rPr>
        <w:t xml:space="preserve"> Ki</w:t>
      </w:r>
      <w:r w:rsidR="001C5E9A" w:rsidRPr="00FB6401">
        <w:rPr>
          <w:rFonts w:cs="Arial"/>
          <w:bCs/>
          <w:color w:val="000000" w:themeColor="text1"/>
        </w:rPr>
        <w:t>ndertageseinrichtung</w:t>
      </w:r>
      <w:r w:rsidR="002139B4" w:rsidRPr="00FB6401">
        <w:rPr>
          <w:rFonts w:cs="Arial"/>
          <w:bCs/>
          <w:color w:val="000000" w:themeColor="text1"/>
        </w:rPr>
        <w:t xml:space="preserve"> </w:t>
      </w:r>
      <w:r w:rsidR="003740F6">
        <w:rPr>
          <w:rFonts w:cs="Arial"/>
          <w:bCs/>
          <w:color w:val="000000" w:themeColor="text1"/>
        </w:rPr>
        <w:t xml:space="preserve"> </w:t>
      </w:r>
      <w:r w:rsidR="002139B4" w:rsidRPr="00FB6401">
        <w:rPr>
          <w:rFonts w:cs="Arial"/>
          <w:bCs/>
          <w:color w:val="000000" w:themeColor="text1"/>
        </w:rPr>
        <w:t xml:space="preserve"> </w:t>
      </w:r>
      <w:r w:rsidR="006F608C">
        <w:rPr>
          <w:rFonts w:cs="Arial"/>
          <w:bCs/>
          <w:color w:val="000000" w:themeColor="text1"/>
        </w:rPr>
        <w:t xml:space="preserve"> </w:t>
      </w:r>
      <w:r w:rsidR="002139B4" w:rsidRPr="00FB6401">
        <w:rPr>
          <w:rFonts w:cs="Arial"/>
          <w:bCs/>
          <w:color w:val="000000" w:themeColor="text1"/>
        </w:rPr>
        <w:t xml:space="preserve"> </w:t>
      </w:r>
      <w:r w:rsidR="00D724D5"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D724D5" w:rsidRPr="00FB6401">
        <w:rPr>
          <w:rFonts w:cs="Arial"/>
          <w:bCs/>
          <w:color w:val="000000" w:themeColor="text1"/>
        </w:rPr>
        <w:instrText xml:space="preserve"> FORMCHECKBOX </w:instrText>
      </w:r>
      <w:r w:rsidR="00AF04F3" w:rsidRPr="00FB6401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="00D724D5" w:rsidRPr="00FB6401">
        <w:rPr>
          <w:rFonts w:cs="Arial"/>
          <w:bCs/>
          <w:color w:val="000000" w:themeColor="text1"/>
        </w:rPr>
        <w:fldChar w:fldCharType="end"/>
      </w:r>
      <w:r w:rsidR="00D73F54" w:rsidRPr="00FB6401">
        <w:rPr>
          <w:rFonts w:cs="Arial"/>
          <w:bCs/>
          <w:color w:val="000000" w:themeColor="text1"/>
        </w:rPr>
        <w:t xml:space="preserve"> Schule</w:t>
      </w:r>
      <w:r w:rsidR="00DA6B8D">
        <w:rPr>
          <w:rFonts w:cs="Arial"/>
          <w:bCs/>
          <w:color w:val="000000" w:themeColor="text1"/>
        </w:rPr>
        <w:t xml:space="preserve">     </w:t>
      </w:r>
      <w:r w:rsidR="00DA6B8D" w:rsidRPr="00FB6401">
        <w:rPr>
          <w:rFonts w:cs="Arial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A6B8D" w:rsidRPr="00FB6401">
        <w:rPr>
          <w:rFonts w:cs="Arial"/>
          <w:bCs/>
          <w:color w:val="000000" w:themeColor="text1"/>
        </w:rPr>
        <w:instrText xml:space="preserve"> FORMCHECKBOX </w:instrText>
      </w:r>
      <w:r w:rsidR="003C21F5">
        <w:rPr>
          <w:rFonts w:cs="Arial"/>
          <w:bCs/>
          <w:color w:val="000000" w:themeColor="text1"/>
        </w:rPr>
      </w:r>
      <w:r w:rsidR="003C21F5">
        <w:rPr>
          <w:rFonts w:cs="Arial"/>
          <w:bCs/>
          <w:color w:val="000000" w:themeColor="text1"/>
        </w:rPr>
        <w:fldChar w:fldCharType="separate"/>
      </w:r>
      <w:r w:rsidR="00DA6B8D" w:rsidRPr="00FB6401">
        <w:rPr>
          <w:rFonts w:cs="Arial"/>
          <w:bCs/>
          <w:color w:val="000000" w:themeColor="text1"/>
        </w:rPr>
        <w:fldChar w:fldCharType="end"/>
      </w:r>
      <w:r w:rsidR="00DA6B8D">
        <w:rPr>
          <w:rFonts w:cs="Arial"/>
          <w:bCs/>
          <w:color w:val="000000" w:themeColor="text1"/>
        </w:rPr>
        <w:t xml:space="preserve"> sonstigen Einrichtung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3289"/>
        <w:gridCol w:w="1361"/>
        <w:gridCol w:w="3404"/>
      </w:tblGrid>
      <w:tr w:rsidR="00FB6401" w:rsidRPr="00FB6401" w:rsidTr="003957AA">
        <w:trPr>
          <w:trHeight w:hRule="exact" w:val="284"/>
        </w:trPr>
        <w:tc>
          <w:tcPr>
            <w:tcW w:w="10095" w:type="dxa"/>
            <w:gridSpan w:val="4"/>
            <w:shd w:val="clear" w:color="auto" w:fill="BFBFBF" w:themeFill="background1" w:themeFillShade="BF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Bezeichnung</w:t>
            </w:r>
          </w:p>
        </w:tc>
      </w:tr>
      <w:tr w:rsidR="00FB6401" w:rsidRPr="00FB6401" w:rsidTr="009C2853">
        <w:trPr>
          <w:trHeight w:hRule="exact" w:val="510"/>
        </w:trPr>
        <w:tc>
          <w:tcPr>
            <w:tcW w:w="10095" w:type="dxa"/>
            <w:gridSpan w:val="4"/>
            <w:vAlign w:val="center"/>
          </w:tcPr>
          <w:p w:rsidR="00533E4D" w:rsidRPr="00FB6401" w:rsidRDefault="00533E4D" w:rsidP="003C21F5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="003C21F5">
              <w:rPr>
                <w:rFonts w:cs="Arial"/>
                <w:bCs/>
                <w:noProof/>
                <w:color w:val="000000" w:themeColor="text1"/>
              </w:rPr>
              <w:t>Gesamtschule Volksgarten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  <w:tr w:rsidR="00FB6401" w:rsidRPr="00FB6401" w:rsidTr="00F12223">
        <w:trPr>
          <w:trHeight w:hRule="exact" w:val="284"/>
        </w:trPr>
        <w:tc>
          <w:tcPr>
            <w:tcW w:w="5330" w:type="dxa"/>
            <w:gridSpan w:val="2"/>
            <w:shd w:val="clear" w:color="auto" w:fill="BFBFBF" w:themeFill="background1" w:themeFillShade="BF"/>
            <w:vAlign w:val="center"/>
          </w:tcPr>
          <w:p w:rsidR="00722B60" w:rsidRPr="00FB6401" w:rsidRDefault="00722B60" w:rsidP="002406D0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Straße und Hausnummer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722B60" w:rsidRPr="00FB6401" w:rsidRDefault="00722B60" w:rsidP="002406D0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Postleitzahl</w:t>
            </w:r>
          </w:p>
        </w:tc>
        <w:tc>
          <w:tcPr>
            <w:tcW w:w="3404" w:type="dxa"/>
            <w:shd w:val="clear" w:color="auto" w:fill="BFBFBF" w:themeFill="background1" w:themeFillShade="BF"/>
            <w:vAlign w:val="center"/>
          </w:tcPr>
          <w:p w:rsidR="00722B60" w:rsidRPr="00FB6401" w:rsidRDefault="00722B60" w:rsidP="002406D0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Ort</w:t>
            </w:r>
          </w:p>
        </w:tc>
      </w:tr>
      <w:tr w:rsidR="00FB6401" w:rsidRPr="00FB6401" w:rsidTr="00F12223">
        <w:trPr>
          <w:trHeight w:hRule="exact" w:val="510"/>
        </w:trPr>
        <w:tc>
          <w:tcPr>
            <w:tcW w:w="5330" w:type="dxa"/>
            <w:gridSpan w:val="2"/>
            <w:vAlign w:val="center"/>
          </w:tcPr>
          <w:p w:rsidR="00722B60" w:rsidRPr="00FB6401" w:rsidRDefault="00722B60" w:rsidP="003C21F5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="003C21F5">
              <w:rPr>
                <w:rFonts w:cs="Arial"/>
                <w:bCs/>
                <w:noProof/>
                <w:color w:val="000000" w:themeColor="text1"/>
              </w:rPr>
              <w:t>Volksgartenstr. 71 - 75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722B60" w:rsidRPr="00FB6401" w:rsidRDefault="00722B60" w:rsidP="003C21F5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="003C21F5">
              <w:rPr>
                <w:rFonts w:cs="Arial"/>
                <w:bCs/>
                <w:noProof/>
                <w:color w:val="000000" w:themeColor="text1"/>
              </w:rPr>
              <w:t>41065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722B60" w:rsidRPr="00FB6401" w:rsidRDefault="00722B60" w:rsidP="003C21F5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="003C21F5">
              <w:rPr>
                <w:rFonts w:cs="Arial"/>
                <w:bCs/>
                <w:noProof/>
                <w:color w:val="000000" w:themeColor="text1"/>
              </w:rPr>
              <w:t>Mönchengladbach</w:t>
            </w:r>
            <w:bookmarkStart w:id="0" w:name="_GoBack"/>
            <w:bookmarkEnd w:id="0"/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  <w:tr w:rsidR="00FB6401" w:rsidRPr="00FB6401" w:rsidTr="00F12223">
        <w:trPr>
          <w:gridAfter w:val="3"/>
          <w:wAfter w:w="8054" w:type="dxa"/>
          <w:trHeight w:hRule="exact" w:val="284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722B60" w:rsidRPr="00FB6401" w:rsidRDefault="00722B60" w:rsidP="002406D0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seit / ab</w:t>
            </w:r>
          </w:p>
        </w:tc>
      </w:tr>
      <w:tr w:rsidR="00722B60" w:rsidRPr="00FB6401" w:rsidTr="00F12223">
        <w:trPr>
          <w:gridAfter w:val="3"/>
          <w:wAfter w:w="8054" w:type="dxa"/>
          <w:trHeight w:hRule="exact" w:val="510"/>
        </w:trPr>
        <w:tc>
          <w:tcPr>
            <w:tcW w:w="2041" w:type="dxa"/>
            <w:vAlign w:val="center"/>
          </w:tcPr>
          <w:p w:rsidR="00722B60" w:rsidRPr="00FB6401" w:rsidRDefault="00722B60" w:rsidP="002406D0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:rsidR="00722B60" w:rsidRPr="00FB6401" w:rsidRDefault="00722B60" w:rsidP="00B61E78">
      <w:pPr>
        <w:rPr>
          <w:rFonts w:cs="Arial"/>
          <w:bCs/>
          <w:color w:val="000000" w:themeColor="text1"/>
        </w:rPr>
      </w:pPr>
    </w:p>
    <w:p w:rsidR="00B4753F" w:rsidRDefault="004D6A85" w:rsidP="00B4753F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t>D</w:t>
      </w:r>
      <w:r w:rsidR="00737BDB" w:rsidRPr="00FB6401">
        <w:rPr>
          <w:rFonts w:cs="Arial"/>
          <w:bCs/>
          <w:color w:val="000000" w:themeColor="text1"/>
        </w:rPr>
        <w:t xml:space="preserve">ie Kindertageseinrichtung / Schule </w:t>
      </w:r>
      <w:r w:rsidR="00DA6B8D">
        <w:rPr>
          <w:rFonts w:cs="Arial"/>
          <w:bCs/>
          <w:color w:val="000000" w:themeColor="text1"/>
        </w:rPr>
        <w:t xml:space="preserve">/ sonstige Einrichtung </w:t>
      </w:r>
      <w:r w:rsidRPr="00FB6401">
        <w:rPr>
          <w:rFonts w:cs="Arial"/>
          <w:bCs/>
          <w:color w:val="000000" w:themeColor="text1"/>
        </w:rPr>
        <w:t>bestätigt</w:t>
      </w:r>
      <w:r w:rsidR="00CD2AE9" w:rsidRPr="00FB6401">
        <w:rPr>
          <w:rFonts w:cs="Arial"/>
          <w:bCs/>
          <w:color w:val="000000" w:themeColor="text1"/>
        </w:rPr>
        <w:t xml:space="preserve"> </w:t>
      </w:r>
      <w:r w:rsidRPr="00FB6401">
        <w:rPr>
          <w:rFonts w:cs="Arial"/>
          <w:bCs/>
          <w:color w:val="000000" w:themeColor="text1"/>
        </w:rPr>
        <w:t>nach erfolgter</w:t>
      </w:r>
      <w:r w:rsidR="00CD2AE9" w:rsidRPr="00FB6401">
        <w:rPr>
          <w:rFonts w:cs="Arial"/>
          <w:bCs/>
          <w:color w:val="000000" w:themeColor="text1"/>
        </w:rPr>
        <w:t xml:space="preserve"> </w:t>
      </w:r>
      <w:r w:rsidRPr="00FB6401">
        <w:rPr>
          <w:rFonts w:cs="Arial"/>
          <w:bCs/>
          <w:color w:val="000000" w:themeColor="text1"/>
        </w:rPr>
        <w:t>Prüfung</w:t>
      </w:r>
      <w:r w:rsidR="00CD2AE9" w:rsidRPr="00FB6401">
        <w:rPr>
          <w:rFonts w:cs="Arial"/>
          <w:bCs/>
          <w:color w:val="000000" w:themeColor="text1"/>
        </w:rPr>
        <w:t>, dass die</w:t>
      </w:r>
    </w:p>
    <w:p w:rsidR="004D6A85" w:rsidRPr="00FB6401" w:rsidRDefault="00CD2AE9" w:rsidP="00B4753F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t>Angaben</w:t>
      </w:r>
      <w:r w:rsidR="004D6A85" w:rsidRPr="00FB6401">
        <w:rPr>
          <w:rFonts w:cs="Arial"/>
          <w:bCs/>
          <w:color w:val="000000" w:themeColor="text1"/>
        </w:rPr>
        <w:t xml:space="preserve"> vollständig und</w:t>
      </w:r>
      <w:r w:rsidR="00DA6B8D">
        <w:rPr>
          <w:rFonts w:cs="Arial"/>
          <w:bCs/>
          <w:color w:val="000000" w:themeColor="text1"/>
        </w:rPr>
        <w:t xml:space="preserve"> </w:t>
      </w:r>
      <w:r w:rsidR="004D6A85" w:rsidRPr="00FB6401">
        <w:rPr>
          <w:rFonts w:cs="Arial"/>
          <w:bCs/>
          <w:color w:val="000000" w:themeColor="text1"/>
        </w:rPr>
        <w:t>korrekt sind.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4026"/>
        <w:gridCol w:w="4026"/>
      </w:tblGrid>
      <w:tr w:rsidR="00FB6401" w:rsidRPr="00FB6401" w:rsidTr="00D16A53">
        <w:trPr>
          <w:trHeight w:hRule="exact" w:val="284"/>
        </w:trPr>
        <w:tc>
          <w:tcPr>
            <w:tcW w:w="2041" w:type="dxa"/>
            <w:shd w:val="clear" w:color="auto" w:fill="BFBFBF" w:themeFill="background1" w:themeFillShade="BF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Datum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Unterschrift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t>Stempel</w:t>
            </w:r>
          </w:p>
        </w:tc>
      </w:tr>
      <w:tr w:rsidR="00533E4D" w:rsidRPr="00FB6401" w:rsidTr="00B65FC9">
        <w:trPr>
          <w:trHeight w:hRule="exact" w:val="1304"/>
        </w:trPr>
        <w:tc>
          <w:tcPr>
            <w:tcW w:w="2041" w:type="dxa"/>
            <w:vAlign w:val="center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 w:rsidRPr="00FB6401">
              <w:rPr>
                <w:rFonts w:cs="Arial"/>
                <w:bCs/>
                <w:color w:val="000000" w:themeColor="text1"/>
              </w:rPr>
              <w:instrText xml:space="preserve"> FORMTEXT </w:instrText>
            </w:r>
            <w:r w:rsidRPr="00FB6401">
              <w:rPr>
                <w:rFonts w:cs="Arial"/>
                <w:bCs/>
                <w:color w:val="000000" w:themeColor="text1"/>
              </w:rPr>
            </w:r>
            <w:r w:rsidRPr="00FB6401">
              <w:rPr>
                <w:rFonts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noProof/>
                <w:color w:val="000000" w:themeColor="text1"/>
              </w:rPr>
              <w:t> </w:t>
            </w:r>
            <w:r w:rsidRPr="00FB640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026" w:type="dxa"/>
            <w:vAlign w:val="center"/>
          </w:tcPr>
          <w:p w:rsidR="00533E4D" w:rsidRPr="00FB6401" w:rsidRDefault="00533E4D" w:rsidP="00B61E78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4D6A85" w:rsidRPr="00FB6401" w:rsidRDefault="004D6A85" w:rsidP="001013B7">
      <w:pPr>
        <w:pBdr>
          <w:bottom w:val="single" w:sz="48" w:space="1" w:color="auto"/>
        </w:pBdr>
        <w:rPr>
          <w:rFonts w:cs="Arial"/>
          <w:bCs/>
          <w:color w:val="000000" w:themeColor="text1"/>
          <w:sz w:val="28"/>
          <w:szCs w:val="28"/>
        </w:rPr>
      </w:pPr>
    </w:p>
    <w:p w:rsidR="0011479D" w:rsidRPr="00FB6401" w:rsidRDefault="0011479D" w:rsidP="00B61E78">
      <w:pPr>
        <w:rPr>
          <w:rFonts w:cs="Arial"/>
          <w:bCs/>
          <w:color w:val="000000" w:themeColor="text1"/>
        </w:rPr>
      </w:pPr>
    </w:p>
    <w:p w:rsidR="001C213C" w:rsidRPr="00FB6401" w:rsidRDefault="0011479D" w:rsidP="00B61E78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t>Anspruchsgrundlage für die Leistungen für Bildung und Teilhabe ist der Bezug der folgenden</w:t>
      </w:r>
    </w:p>
    <w:p w:rsidR="002139B4" w:rsidRPr="00FB6401" w:rsidRDefault="0011479D" w:rsidP="00B61E78">
      <w:pPr>
        <w:rPr>
          <w:rFonts w:cs="Arial"/>
          <w:bCs/>
          <w:color w:val="000000" w:themeColor="text1"/>
        </w:rPr>
      </w:pPr>
      <w:r w:rsidRPr="00FB6401">
        <w:rPr>
          <w:rFonts w:cs="Arial"/>
          <w:bCs/>
          <w:color w:val="000000" w:themeColor="text1"/>
        </w:rPr>
        <w:t>Sozialleistung/en:</w:t>
      </w:r>
    </w:p>
    <w:tbl>
      <w:tblPr>
        <w:tblStyle w:val="Tabellenraster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82"/>
        <w:gridCol w:w="4820"/>
        <w:gridCol w:w="4791"/>
      </w:tblGrid>
      <w:tr w:rsidR="00FB6401" w:rsidRPr="00FB6401" w:rsidTr="00B61E78">
        <w:trPr>
          <w:trHeight w:hRule="exact" w:val="284"/>
        </w:trPr>
        <w:tc>
          <w:tcPr>
            <w:tcW w:w="5301" w:type="dxa"/>
            <w:gridSpan w:val="2"/>
            <w:shd w:val="clear" w:color="auto" w:fill="BFBFBF" w:themeFill="background1" w:themeFillShade="BF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Leistungsart = Grundleistung (bitte ankreuzen)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Aktenzeichen (bitte ergänzen)</w:t>
            </w:r>
          </w:p>
        </w:tc>
      </w:tr>
      <w:tr w:rsidR="00FB6401" w:rsidRPr="00FB6401" w:rsidTr="00150617">
        <w:tblPrEx>
          <w:shd w:val="clear" w:color="auto" w:fill="auto"/>
        </w:tblPrEx>
        <w:trPr>
          <w:trHeight w:hRule="exact" w:val="765"/>
        </w:trPr>
        <w:tc>
          <w:tcPr>
            <w:tcW w:w="482" w:type="dxa"/>
            <w:vAlign w:val="center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instrText xml:space="preserve"> FORMCHECKBOX </w:instrText>
            </w:r>
            <w:r w:rsidR="003C21F5">
              <w:rPr>
                <w:rFonts w:eastAsia="Arial Unicode MS" w:cs="Arial"/>
                <w:bCs/>
                <w:color w:val="000000" w:themeColor="text1"/>
              </w:rPr>
            </w:r>
            <w:r w:rsidR="003C21F5">
              <w:rPr>
                <w:rFonts w:eastAsia="Arial Unicode MS"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9C2853" w:rsidRPr="00FB6401" w:rsidRDefault="004D174B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Bürgergeld</w:t>
            </w:r>
          </w:p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nach dem Sozialgesetzbuch II</w:t>
            </w:r>
          </w:p>
        </w:tc>
        <w:tc>
          <w:tcPr>
            <w:tcW w:w="4791" w:type="dxa"/>
            <w:vAlign w:val="center"/>
          </w:tcPr>
          <w:p w:rsidR="00150617" w:rsidRPr="00FB6401" w:rsidRDefault="00150617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BG</w:t>
            </w:r>
            <w:r w:rsidR="006A4621" w:rsidRPr="00FB6401">
              <w:rPr>
                <w:rFonts w:eastAsia="Arial Unicode MS" w:cs="Arial"/>
                <w:bCs/>
                <w:color w:val="000000" w:themeColor="text1"/>
              </w:rPr>
              <w:t>-</w:t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Nr</w:t>
            </w:r>
            <w:r w:rsidR="00735660" w:rsidRPr="00FB6401">
              <w:rPr>
                <w:rFonts w:eastAsia="Arial Unicode MS" w:cs="Arial"/>
                <w:bCs/>
                <w:color w:val="000000" w:themeColor="text1"/>
              </w:rPr>
              <w:t>.</w:t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 xml:space="preserve"> 36502//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  <w:p w:rsidR="00150617" w:rsidRPr="00BC353A" w:rsidRDefault="00150617" w:rsidP="00B61E78">
            <w:pPr>
              <w:rPr>
                <w:rFonts w:eastAsia="Arial Unicode MS" w:cs="Arial"/>
                <w:bCs/>
                <w:color w:val="000000" w:themeColor="text1"/>
                <w:sz w:val="6"/>
                <w:szCs w:val="6"/>
              </w:rPr>
            </w:pPr>
          </w:p>
          <w:p w:rsidR="009C2853" w:rsidRPr="00FB6401" w:rsidRDefault="00150617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Team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</w:tc>
      </w:tr>
      <w:tr w:rsidR="00FB6401" w:rsidRPr="00FB6401" w:rsidTr="00150617">
        <w:tblPrEx>
          <w:shd w:val="clear" w:color="auto" w:fill="auto"/>
        </w:tblPrEx>
        <w:trPr>
          <w:trHeight w:hRule="exact" w:val="765"/>
        </w:trPr>
        <w:tc>
          <w:tcPr>
            <w:tcW w:w="482" w:type="dxa"/>
            <w:vAlign w:val="center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instrText xml:space="preserve"> FORMCHECKBOX </w:instrText>
            </w:r>
            <w:r w:rsidR="003C21F5">
              <w:rPr>
                <w:rFonts w:eastAsia="Arial Unicode MS" w:cs="Arial"/>
                <w:bCs/>
                <w:color w:val="000000" w:themeColor="text1"/>
              </w:rPr>
            </w:r>
            <w:r w:rsidR="003C21F5">
              <w:rPr>
                <w:rFonts w:eastAsia="Arial Unicode MS"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9C2853" w:rsidRPr="00FB6401" w:rsidRDefault="009C2853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Hilfe zum Lebensunterhalt / Grundsicherung im</w:t>
            </w:r>
          </w:p>
          <w:p w:rsidR="009C2853" w:rsidRPr="00FB6401" w:rsidRDefault="009C2853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Alter und bei Erwerbsminderung (Sozialhilfe)</w:t>
            </w:r>
          </w:p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nach dem Sozialgesetzbuch XII</w:t>
            </w:r>
          </w:p>
        </w:tc>
        <w:tc>
          <w:tcPr>
            <w:tcW w:w="4791" w:type="dxa"/>
            <w:vAlign w:val="center"/>
          </w:tcPr>
          <w:p w:rsidR="009C2853" w:rsidRPr="00FB6401" w:rsidRDefault="00150617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50/20 -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  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</w:tc>
      </w:tr>
      <w:tr w:rsidR="00FB6401" w:rsidRPr="00FB6401" w:rsidTr="009549CB">
        <w:tblPrEx>
          <w:shd w:val="clear" w:color="auto" w:fill="auto"/>
        </w:tblPrEx>
        <w:trPr>
          <w:trHeight w:hRule="exact" w:val="510"/>
        </w:trPr>
        <w:tc>
          <w:tcPr>
            <w:tcW w:w="482" w:type="dxa"/>
            <w:vAlign w:val="center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instrText xml:space="preserve"> FORMCHECKBOX </w:instrText>
            </w:r>
            <w:r w:rsidR="003C21F5">
              <w:rPr>
                <w:rFonts w:eastAsia="Arial Unicode MS" w:cs="Arial"/>
                <w:bCs/>
                <w:color w:val="000000" w:themeColor="text1"/>
              </w:rPr>
            </w:r>
            <w:r w:rsidR="003C21F5">
              <w:rPr>
                <w:rFonts w:eastAsia="Arial Unicode MS"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9C2853" w:rsidRPr="00FB6401" w:rsidRDefault="009C2853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Leistungen</w:t>
            </w:r>
          </w:p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nach dem Asylbewerberleistungsgesetz</w:t>
            </w:r>
          </w:p>
        </w:tc>
        <w:tc>
          <w:tcPr>
            <w:tcW w:w="4791" w:type="dxa"/>
            <w:vAlign w:val="center"/>
          </w:tcPr>
          <w:p w:rsidR="009C2853" w:rsidRPr="00FB6401" w:rsidRDefault="00150617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50/25 -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  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</w:tc>
      </w:tr>
      <w:tr w:rsidR="00FB6401" w:rsidRPr="00FB6401" w:rsidTr="009549CB">
        <w:tblPrEx>
          <w:shd w:val="clear" w:color="auto" w:fill="auto"/>
        </w:tblPrEx>
        <w:trPr>
          <w:trHeight w:hRule="exact" w:val="510"/>
        </w:trPr>
        <w:tc>
          <w:tcPr>
            <w:tcW w:w="482" w:type="dxa"/>
            <w:vAlign w:val="center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instrText xml:space="preserve"> FORMCHECKBOX </w:instrText>
            </w:r>
            <w:r w:rsidR="003C21F5">
              <w:rPr>
                <w:rFonts w:eastAsia="Arial Unicode MS" w:cs="Arial"/>
                <w:bCs/>
                <w:color w:val="000000" w:themeColor="text1"/>
              </w:rPr>
            </w:r>
            <w:r w:rsidR="003C21F5">
              <w:rPr>
                <w:rFonts w:eastAsia="Arial Unicode MS"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9C2853" w:rsidRPr="00FB6401" w:rsidRDefault="009C2853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Kinderzuschlag</w:t>
            </w:r>
          </w:p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nach dem Bundeskindergeldgesetz</w:t>
            </w:r>
          </w:p>
        </w:tc>
        <w:tc>
          <w:tcPr>
            <w:tcW w:w="4791" w:type="dxa"/>
            <w:vAlign w:val="center"/>
          </w:tcPr>
          <w:p w:rsidR="009C2853" w:rsidRPr="00FB6401" w:rsidRDefault="00150617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FK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B61369" w:rsidRPr="00FB6401">
              <w:rPr>
                <w:rFonts w:cs="Arial"/>
                <w:bCs/>
                <w:noProof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</w:tc>
      </w:tr>
      <w:tr w:rsidR="009C2853" w:rsidRPr="00FB6401" w:rsidTr="009549CB">
        <w:tblPrEx>
          <w:shd w:val="clear" w:color="auto" w:fill="auto"/>
        </w:tblPrEx>
        <w:trPr>
          <w:trHeight w:hRule="exact" w:val="510"/>
        </w:trPr>
        <w:tc>
          <w:tcPr>
            <w:tcW w:w="482" w:type="dxa"/>
            <w:vAlign w:val="center"/>
          </w:tcPr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instrText xml:space="preserve"> FORMCHECKBOX </w:instrText>
            </w:r>
            <w:r w:rsidR="003C21F5">
              <w:rPr>
                <w:rFonts w:eastAsia="Arial Unicode MS" w:cs="Arial"/>
                <w:bCs/>
                <w:color w:val="000000" w:themeColor="text1"/>
              </w:rPr>
            </w:r>
            <w:r w:rsidR="003C21F5">
              <w:rPr>
                <w:rFonts w:eastAsia="Arial Unicode MS" w:cs="Arial"/>
                <w:bCs/>
                <w:color w:val="000000" w:themeColor="text1"/>
              </w:rPr>
              <w:fldChar w:fldCharType="separate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9C2853" w:rsidRPr="00FB6401" w:rsidRDefault="009C2853" w:rsidP="00B61E78">
            <w:pPr>
              <w:rPr>
                <w:rFonts w:eastAsia="Arial Unicode MS"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Wohngeld</w:t>
            </w:r>
          </w:p>
          <w:p w:rsidR="009C2853" w:rsidRPr="00FB6401" w:rsidRDefault="009C2853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nach dem Wohngeldgesetz</w:t>
            </w:r>
          </w:p>
        </w:tc>
        <w:tc>
          <w:tcPr>
            <w:tcW w:w="4791" w:type="dxa"/>
            <w:vAlign w:val="center"/>
          </w:tcPr>
          <w:p w:rsidR="009C2853" w:rsidRPr="00FB6401" w:rsidRDefault="00150617" w:rsidP="00B61E78">
            <w:pPr>
              <w:rPr>
                <w:rFonts w:cs="Arial"/>
                <w:bCs/>
                <w:color w:val="000000" w:themeColor="text1"/>
              </w:rPr>
            </w:pPr>
            <w:r w:rsidRPr="00FB6401">
              <w:rPr>
                <w:rFonts w:eastAsia="Arial Unicode MS" w:cs="Arial"/>
                <w:bCs/>
                <w:color w:val="000000" w:themeColor="text1"/>
              </w:rPr>
              <w:t>116 000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 _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instrText xml:space="preserve"> FORMTEXT </w:instrTex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separate"/>
            </w:r>
            <w:r w:rsidR="00C55F40" w:rsidRPr="00FB6401">
              <w:rPr>
                <w:rFonts w:cs="Arial"/>
                <w:bCs/>
                <w:color w:val="000000" w:themeColor="text1"/>
                <w:u w:val="single"/>
              </w:rPr>
              <w:t> </w:t>
            </w:r>
            <w:r w:rsidR="00B61369" w:rsidRPr="00FB6401">
              <w:rPr>
                <w:rFonts w:cs="Arial"/>
                <w:bCs/>
                <w:color w:val="000000" w:themeColor="text1"/>
                <w:u w:val="single"/>
              </w:rPr>
              <w:fldChar w:fldCharType="end"/>
            </w:r>
            <w:r w:rsidRPr="00FB6401">
              <w:rPr>
                <w:rFonts w:eastAsia="Arial Unicode MS" w:cs="Arial"/>
                <w:bCs/>
                <w:color w:val="000000" w:themeColor="text1"/>
              </w:rPr>
              <w:t>_</w:t>
            </w:r>
          </w:p>
        </w:tc>
      </w:tr>
    </w:tbl>
    <w:p w:rsidR="00DC4BD8" w:rsidRPr="00FB6401" w:rsidRDefault="00DC4BD8" w:rsidP="00DC4BD8">
      <w:pPr>
        <w:rPr>
          <w:rFonts w:cs="Arial"/>
          <w:bCs/>
          <w:color w:val="000000" w:themeColor="text1"/>
        </w:rPr>
      </w:pPr>
    </w:p>
    <w:sectPr w:rsidR="00DC4BD8" w:rsidRPr="00FB6401" w:rsidSect="00EA3791">
      <w:headerReference w:type="default" r:id="rId7"/>
      <w:footerReference w:type="default" r:id="rId8"/>
      <w:pgSz w:w="11906" w:h="16838" w:code="9"/>
      <w:pgMar w:top="284" w:right="70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F3" w:rsidRDefault="00AF04F3">
      <w:r>
        <w:separator/>
      </w:r>
    </w:p>
  </w:endnote>
  <w:endnote w:type="continuationSeparator" w:id="0">
    <w:p w:rsidR="00AF04F3" w:rsidRDefault="00A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AA" w:rsidRPr="007D45FB" w:rsidRDefault="00BE7CBD" w:rsidP="007D45FB">
    <w:pPr>
      <w:pStyle w:val="Fuzeile"/>
      <w:rPr>
        <w:sz w:val="16"/>
        <w:szCs w:val="16"/>
      </w:rPr>
    </w:pPr>
    <w:r w:rsidRPr="007D45FB">
      <w:rPr>
        <w:sz w:val="16"/>
        <w:szCs w:val="16"/>
      </w:rPr>
      <w:t>S</w:t>
    </w:r>
    <w:r w:rsidR="00490902" w:rsidRPr="007D45FB">
      <w:rPr>
        <w:sz w:val="16"/>
        <w:szCs w:val="16"/>
      </w:rPr>
      <w:t>tand:</w:t>
    </w:r>
    <w:r w:rsidR="004F61AA" w:rsidRPr="007D45FB">
      <w:rPr>
        <w:sz w:val="16"/>
        <w:szCs w:val="16"/>
      </w:rPr>
      <w:t xml:space="preserve"> 01.01.2023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F3" w:rsidRDefault="00AF04F3">
      <w:r>
        <w:separator/>
      </w:r>
    </w:p>
  </w:footnote>
  <w:footnote w:type="continuationSeparator" w:id="0">
    <w:p w:rsidR="00AF04F3" w:rsidRDefault="00AF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D3" w:rsidRPr="00D15C04" w:rsidRDefault="00853CD3" w:rsidP="00D15C04">
    <w:pPr>
      <w:pStyle w:val="Kopfzeile"/>
      <w:rPr>
        <w:sz w:val="16"/>
        <w:szCs w:val="16"/>
      </w:rPr>
    </w:pPr>
    <w:r w:rsidRPr="00D15C04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XUpPl7HHEzd2uQr+kyyfPYxgIt7/0LaMLwTVLmcbAueOnFaAri7w581hj6fSVWsjl0FTnsnwQ/i9x3/Rwr4g==" w:salt="86F1QIiUm4TzXlbTUSMjMQ==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3"/>
    <w:rsid w:val="00022549"/>
    <w:rsid w:val="00024D9C"/>
    <w:rsid w:val="00025BC1"/>
    <w:rsid w:val="000268D6"/>
    <w:rsid w:val="00052299"/>
    <w:rsid w:val="00056F0D"/>
    <w:rsid w:val="0008179A"/>
    <w:rsid w:val="000953BB"/>
    <w:rsid w:val="00096094"/>
    <w:rsid w:val="000A25A3"/>
    <w:rsid w:val="000A79D6"/>
    <w:rsid w:val="000B7B1F"/>
    <w:rsid w:val="000C25CE"/>
    <w:rsid w:val="000C3B21"/>
    <w:rsid w:val="000C69F3"/>
    <w:rsid w:val="000D5FB9"/>
    <w:rsid w:val="000D633D"/>
    <w:rsid w:val="000D74C4"/>
    <w:rsid w:val="000E3067"/>
    <w:rsid w:val="000E5F68"/>
    <w:rsid w:val="000F4561"/>
    <w:rsid w:val="001013B7"/>
    <w:rsid w:val="0011479D"/>
    <w:rsid w:val="00115FEC"/>
    <w:rsid w:val="00120FA2"/>
    <w:rsid w:val="00123473"/>
    <w:rsid w:val="00125192"/>
    <w:rsid w:val="001365A6"/>
    <w:rsid w:val="001502C1"/>
    <w:rsid w:val="00150617"/>
    <w:rsid w:val="00153A4C"/>
    <w:rsid w:val="00170963"/>
    <w:rsid w:val="001759A6"/>
    <w:rsid w:val="00186BB8"/>
    <w:rsid w:val="00192321"/>
    <w:rsid w:val="00193319"/>
    <w:rsid w:val="001C213C"/>
    <w:rsid w:val="001C5E9A"/>
    <w:rsid w:val="001C66E8"/>
    <w:rsid w:val="001C674D"/>
    <w:rsid w:val="001D3771"/>
    <w:rsid w:val="001F36F9"/>
    <w:rsid w:val="001F3D3F"/>
    <w:rsid w:val="00200AD6"/>
    <w:rsid w:val="00211361"/>
    <w:rsid w:val="002139B4"/>
    <w:rsid w:val="00226F7B"/>
    <w:rsid w:val="00227386"/>
    <w:rsid w:val="00236C3C"/>
    <w:rsid w:val="00253F6E"/>
    <w:rsid w:val="00256092"/>
    <w:rsid w:val="00285452"/>
    <w:rsid w:val="00287CC7"/>
    <w:rsid w:val="00296660"/>
    <w:rsid w:val="002A0433"/>
    <w:rsid w:val="002C135A"/>
    <w:rsid w:val="002C746D"/>
    <w:rsid w:val="002E17F1"/>
    <w:rsid w:val="002E656A"/>
    <w:rsid w:val="002E6CF5"/>
    <w:rsid w:val="00301B15"/>
    <w:rsid w:val="00302ABB"/>
    <w:rsid w:val="00304A1D"/>
    <w:rsid w:val="00324BD2"/>
    <w:rsid w:val="00336B81"/>
    <w:rsid w:val="0036261A"/>
    <w:rsid w:val="00363551"/>
    <w:rsid w:val="00366D00"/>
    <w:rsid w:val="003705CF"/>
    <w:rsid w:val="003740F6"/>
    <w:rsid w:val="003760F9"/>
    <w:rsid w:val="003957AA"/>
    <w:rsid w:val="00395AF3"/>
    <w:rsid w:val="003C0A08"/>
    <w:rsid w:val="003C21F5"/>
    <w:rsid w:val="003F09A5"/>
    <w:rsid w:val="003F5F65"/>
    <w:rsid w:val="00421442"/>
    <w:rsid w:val="00427EF0"/>
    <w:rsid w:val="00435C60"/>
    <w:rsid w:val="00442982"/>
    <w:rsid w:val="00446C91"/>
    <w:rsid w:val="00472FD2"/>
    <w:rsid w:val="004740D0"/>
    <w:rsid w:val="004866BE"/>
    <w:rsid w:val="00487667"/>
    <w:rsid w:val="00490902"/>
    <w:rsid w:val="00496BBB"/>
    <w:rsid w:val="004A2713"/>
    <w:rsid w:val="004A3536"/>
    <w:rsid w:val="004A6849"/>
    <w:rsid w:val="004C32A9"/>
    <w:rsid w:val="004C6979"/>
    <w:rsid w:val="004D174B"/>
    <w:rsid w:val="004D663C"/>
    <w:rsid w:val="004D6A85"/>
    <w:rsid w:val="004F48AC"/>
    <w:rsid w:val="004F61AA"/>
    <w:rsid w:val="00502EB6"/>
    <w:rsid w:val="00506F8B"/>
    <w:rsid w:val="00510C85"/>
    <w:rsid w:val="00515D0E"/>
    <w:rsid w:val="00516ED6"/>
    <w:rsid w:val="00525646"/>
    <w:rsid w:val="00527665"/>
    <w:rsid w:val="00533E4D"/>
    <w:rsid w:val="00536BD7"/>
    <w:rsid w:val="0054255B"/>
    <w:rsid w:val="005513A7"/>
    <w:rsid w:val="00555AFC"/>
    <w:rsid w:val="00557D1A"/>
    <w:rsid w:val="00562DB8"/>
    <w:rsid w:val="00570CD7"/>
    <w:rsid w:val="0057395A"/>
    <w:rsid w:val="00581473"/>
    <w:rsid w:val="005950EB"/>
    <w:rsid w:val="005954AF"/>
    <w:rsid w:val="00596FCE"/>
    <w:rsid w:val="005A2A66"/>
    <w:rsid w:val="005B351F"/>
    <w:rsid w:val="005C3024"/>
    <w:rsid w:val="005C3FEC"/>
    <w:rsid w:val="005D3BBD"/>
    <w:rsid w:val="005D4C19"/>
    <w:rsid w:val="005F14B4"/>
    <w:rsid w:val="00601E50"/>
    <w:rsid w:val="0063046E"/>
    <w:rsid w:val="006370A1"/>
    <w:rsid w:val="00645779"/>
    <w:rsid w:val="00656CE1"/>
    <w:rsid w:val="00657A38"/>
    <w:rsid w:val="00667237"/>
    <w:rsid w:val="00696F29"/>
    <w:rsid w:val="006A4621"/>
    <w:rsid w:val="006C41F3"/>
    <w:rsid w:val="006E73E5"/>
    <w:rsid w:val="006F58B2"/>
    <w:rsid w:val="006F608C"/>
    <w:rsid w:val="00715E21"/>
    <w:rsid w:val="00722B60"/>
    <w:rsid w:val="0072311E"/>
    <w:rsid w:val="00735660"/>
    <w:rsid w:val="00737BDB"/>
    <w:rsid w:val="00740BAA"/>
    <w:rsid w:val="00743812"/>
    <w:rsid w:val="00746F40"/>
    <w:rsid w:val="00771DC3"/>
    <w:rsid w:val="0078102C"/>
    <w:rsid w:val="00796C56"/>
    <w:rsid w:val="007B7755"/>
    <w:rsid w:val="007D45FB"/>
    <w:rsid w:val="007E2223"/>
    <w:rsid w:val="00821D9E"/>
    <w:rsid w:val="0082707D"/>
    <w:rsid w:val="00841EC6"/>
    <w:rsid w:val="00846ED6"/>
    <w:rsid w:val="00851F52"/>
    <w:rsid w:val="00852726"/>
    <w:rsid w:val="00853094"/>
    <w:rsid w:val="00853CD3"/>
    <w:rsid w:val="00856DC2"/>
    <w:rsid w:val="00882479"/>
    <w:rsid w:val="00894E01"/>
    <w:rsid w:val="008B174E"/>
    <w:rsid w:val="008B45E6"/>
    <w:rsid w:val="008C0EAD"/>
    <w:rsid w:val="008E1007"/>
    <w:rsid w:val="008E4BB6"/>
    <w:rsid w:val="008F5E1A"/>
    <w:rsid w:val="008F7711"/>
    <w:rsid w:val="0090418A"/>
    <w:rsid w:val="00911921"/>
    <w:rsid w:val="00926036"/>
    <w:rsid w:val="00934060"/>
    <w:rsid w:val="00936641"/>
    <w:rsid w:val="009436AC"/>
    <w:rsid w:val="00943988"/>
    <w:rsid w:val="00947F48"/>
    <w:rsid w:val="009549CB"/>
    <w:rsid w:val="0097100E"/>
    <w:rsid w:val="009749C4"/>
    <w:rsid w:val="00991A78"/>
    <w:rsid w:val="00993B4A"/>
    <w:rsid w:val="00997D7F"/>
    <w:rsid w:val="009A5784"/>
    <w:rsid w:val="009C1436"/>
    <w:rsid w:val="009C2853"/>
    <w:rsid w:val="009E56D6"/>
    <w:rsid w:val="00A21BEC"/>
    <w:rsid w:val="00A374E3"/>
    <w:rsid w:val="00A403F8"/>
    <w:rsid w:val="00A557E9"/>
    <w:rsid w:val="00A6466B"/>
    <w:rsid w:val="00A903DD"/>
    <w:rsid w:val="00A91749"/>
    <w:rsid w:val="00AB70F5"/>
    <w:rsid w:val="00AC2B02"/>
    <w:rsid w:val="00AC4118"/>
    <w:rsid w:val="00AC59BA"/>
    <w:rsid w:val="00AC68AD"/>
    <w:rsid w:val="00AD6F32"/>
    <w:rsid w:val="00AE2EA3"/>
    <w:rsid w:val="00AF04F3"/>
    <w:rsid w:val="00AF579A"/>
    <w:rsid w:val="00B02ED3"/>
    <w:rsid w:val="00B13ABA"/>
    <w:rsid w:val="00B35DE6"/>
    <w:rsid w:val="00B4753F"/>
    <w:rsid w:val="00B47732"/>
    <w:rsid w:val="00B500A9"/>
    <w:rsid w:val="00B548BD"/>
    <w:rsid w:val="00B56EBF"/>
    <w:rsid w:val="00B61369"/>
    <w:rsid w:val="00B61E78"/>
    <w:rsid w:val="00B65FC9"/>
    <w:rsid w:val="00B66E38"/>
    <w:rsid w:val="00B720D0"/>
    <w:rsid w:val="00B85DF8"/>
    <w:rsid w:val="00B95681"/>
    <w:rsid w:val="00B9672B"/>
    <w:rsid w:val="00BA0379"/>
    <w:rsid w:val="00BA3287"/>
    <w:rsid w:val="00BC353A"/>
    <w:rsid w:val="00BE7CBD"/>
    <w:rsid w:val="00BF4646"/>
    <w:rsid w:val="00C229F3"/>
    <w:rsid w:val="00C35723"/>
    <w:rsid w:val="00C4083F"/>
    <w:rsid w:val="00C425F2"/>
    <w:rsid w:val="00C441C0"/>
    <w:rsid w:val="00C55F40"/>
    <w:rsid w:val="00C72407"/>
    <w:rsid w:val="00C73AF7"/>
    <w:rsid w:val="00C74063"/>
    <w:rsid w:val="00C766F0"/>
    <w:rsid w:val="00C817E3"/>
    <w:rsid w:val="00C911DA"/>
    <w:rsid w:val="00CB56C2"/>
    <w:rsid w:val="00CB58A3"/>
    <w:rsid w:val="00CD2AE9"/>
    <w:rsid w:val="00CF313C"/>
    <w:rsid w:val="00CF55B7"/>
    <w:rsid w:val="00D04C9E"/>
    <w:rsid w:val="00D15C04"/>
    <w:rsid w:val="00D16A53"/>
    <w:rsid w:val="00D1744B"/>
    <w:rsid w:val="00D34CA6"/>
    <w:rsid w:val="00D416CE"/>
    <w:rsid w:val="00D41D65"/>
    <w:rsid w:val="00D42CC9"/>
    <w:rsid w:val="00D446E8"/>
    <w:rsid w:val="00D47687"/>
    <w:rsid w:val="00D50332"/>
    <w:rsid w:val="00D507AE"/>
    <w:rsid w:val="00D52A74"/>
    <w:rsid w:val="00D53463"/>
    <w:rsid w:val="00D57AA8"/>
    <w:rsid w:val="00D724D5"/>
    <w:rsid w:val="00D73F54"/>
    <w:rsid w:val="00D80F5E"/>
    <w:rsid w:val="00D81D8D"/>
    <w:rsid w:val="00DA1DB5"/>
    <w:rsid w:val="00DA6B8D"/>
    <w:rsid w:val="00DB6AAA"/>
    <w:rsid w:val="00DC4BD8"/>
    <w:rsid w:val="00DE481B"/>
    <w:rsid w:val="00DE7EC0"/>
    <w:rsid w:val="00E0161F"/>
    <w:rsid w:val="00E40DEA"/>
    <w:rsid w:val="00E45D4A"/>
    <w:rsid w:val="00E52A66"/>
    <w:rsid w:val="00E53094"/>
    <w:rsid w:val="00E56ABF"/>
    <w:rsid w:val="00E7002D"/>
    <w:rsid w:val="00E71DDC"/>
    <w:rsid w:val="00E9041B"/>
    <w:rsid w:val="00EA3791"/>
    <w:rsid w:val="00EA501C"/>
    <w:rsid w:val="00EC0DB1"/>
    <w:rsid w:val="00EC6225"/>
    <w:rsid w:val="00ED7D5E"/>
    <w:rsid w:val="00EE0C9F"/>
    <w:rsid w:val="00F037C2"/>
    <w:rsid w:val="00F12223"/>
    <w:rsid w:val="00F1326B"/>
    <w:rsid w:val="00F164A9"/>
    <w:rsid w:val="00F21A64"/>
    <w:rsid w:val="00F26B2F"/>
    <w:rsid w:val="00F336B1"/>
    <w:rsid w:val="00F44092"/>
    <w:rsid w:val="00F4710C"/>
    <w:rsid w:val="00F64D6D"/>
    <w:rsid w:val="00F65957"/>
    <w:rsid w:val="00F83D09"/>
    <w:rsid w:val="00F85922"/>
    <w:rsid w:val="00F86AB5"/>
    <w:rsid w:val="00F86C59"/>
    <w:rsid w:val="00F962CF"/>
    <w:rsid w:val="00FA0AFF"/>
    <w:rsid w:val="00FA24AA"/>
    <w:rsid w:val="00FA3D09"/>
    <w:rsid w:val="00FB08E3"/>
    <w:rsid w:val="00FB1603"/>
    <w:rsid w:val="00FB6401"/>
    <w:rsid w:val="00FB7596"/>
    <w:rsid w:val="00FD26E5"/>
    <w:rsid w:val="00FE07E9"/>
    <w:rsid w:val="00FE625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77D5B-FFFF-41E5-83A0-BB561F5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C2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Downloads\Best&#228;tigung_Mittagsverpflegung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75F8-BAE1-40CD-8F9B-D272412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Bestätigung_Mittagsverpflegung (4).dotx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</cp:revision>
  <cp:lastPrinted>2023-08-14T09:14:00Z</cp:lastPrinted>
  <dcterms:created xsi:type="dcterms:W3CDTF">2023-08-14T08:56:00Z</dcterms:created>
  <dcterms:modified xsi:type="dcterms:W3CDTF">2023-08-14T09:16:00Z</dcterms:modified>
</cp:coreProperties>
</file>